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7F" w:rsidRDefault="002E7B7F">
      <w:r>
        <w:t>Los Osos Grizzlies 5K Health &amp; Wellness Run/Walk</w:t>
      </w:r>
      <w:r>
        <w:tab/>
        <w:t>Saturday February 11, 2012</w:t>
      </w:r>
    </w:p>
    <w:p w:rsidR="002E7B7F" w:rsidRDefault="002E7B7F">
      <w:r>
        <w:t>Age Groups</w:t>
      </w:r>
    </w:p>
    <w:p w:rsidR="002E7B7F" w:rsidRDefault="002E7B7F" w:rsidP="005D0BF7">
      <w:pPr>
        <w:spacing w:after="0"/>
        <w:sectPr w:rsidR="002E7B7F" w:rsidSect="004845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7B7F" w:rsidRDefault="002E7B7F" w:rsidP="005D0BF7">
      <w:pPr>
        <w:spacing w:after="0"/>
      </w:pPr>
      <w:r>
        <w:t>Men</w:t>
      </w:r>
    </w:p>
    <w:p w:rsidR="002E7B7F" w:rsidRPr="00642D91" w:rsidRDefault="002E7B7F" w:rsidP="005D0BF7">
      <w:pPr>
        <w:spacing w:after="0"/>
        <w:rPr>
          <w:sz w:val="16"/>
          <w:szCs w:val="16"/>
        </w:rPr>
      </w:pPr>
      <w:r w:rsidRPr="00642D91">
        <w:rPr>
          <w:sz w:val="16"/>
          <w:szCs w:val="16"/>
        </w:rPr>
        <w:t>5 – 12</w:t>
      </w:r>
    </w:p>
    <w:p w:rsidR="002E7B7F" w:rsidRDefault="002E7B7F" w:rsidP="005D0BF7">
      <w:pPr>
        <w:spacing w:after="0"/>
        <w:rPr>
          <w:sz w:val="16"/>
          <w:szCs w:val="16"/>
        </w:rPr>
      </w:pPr>
      <w:r w:rsidRPr="00642D91">
        <w:rPr>
          <w:sz w:val="16"/>
          <w:szCs w:val="16"/>
        </w:rPr>
        <w:t>Eliot Cobb</w:t>
      </w:r>
      <w:r w:rsidRPr="00642D91">
        <w:rPr>
          <w:sz w:val="16"/>
          <w:szCs w:val="16"/>
        </w:rPr>
        <w:tab/>
      </w:r>
      <w:r w:rsidRPr="00642D91">
        <w:rPr>
          <w:sz w:val="16"/>
          <w:szCs w:val="16"/>
        </w:rPr>
        <w:tab/>
      </w:r>
      <w:r w:rsidRPr="00642D9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42D91">
        <w:rPr>
          <w:sz w:val="16"/>
          <w:szCs w:val="16"/>
        </w:rPr>
        <w:t>26:07.29</w:t>
      </w:r>
    </w:p>
    <w:p w:rsidR="002E7B7F" w:rsidRDefault="002E7B7F" w:rsidP="005D0BF7">
      <w:pPr>
        <w:spacing w:after="0"/>
        <w:rPr>
          <w:sz w:val="16"/>
          <w:szCs w:val="16"/>
        </w:rPr>
      </w:pPr>
      <w:r>
        <w:rPr>
          <w:sz w:val="16"/>
          <w:szCs w:val="16"/>
        </w:rPr>
        <w:t>Ethan Cobb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26:30.49</w:t>
      </w:r>
    </w:p>
    <w:p w:rsidR="002E7B7F" w:rsidRDefault="002E7B7F" w:rsidP="005D0BF7">
      <w:pPr>
        <w:spacing w:after="0"/>
        <w:rPr>
          <w:sz w:val="16"/>
          <w:szCs w:val="16"/>
        </w:rPr>
      </w:pPr>
      <w:r>
        <w:rPr>
          <w:sz w:val="16"/>
          <w:szCs w:val="16"/>
        </w:rPr>
        <w:t>Tommy Sloan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30:21.23</w:t>
      </w:r>
    </w:p>
    <w:p w:rsidR="002E7B7F" w:rsidRPr="00642D91" w:rsidRDefault="002E7B7F" w:rsidP="005D0BF7">
      <w:pPr>
        <w:spacing w:after="0"/>
        <w:rPr>
          <w:sz w:val="16"/>
          <w:szCs w:val="16"/>
        </w:rPr>
      </w:pPr>
      <w:r>
        <w:rPr>
          <w:sz w:val="16"/>
          <w:szCs w:val="16"/>
        </w:rPr>
        <w:t>Luke Garcia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32:30.79</w:t>
      </w:r>
    </w:p>
    <w:p w:rsidR="002E7B7F" w:rsidRPr="00EE721E" w:rsidRDefault="002E7B7F" w:rsidP="004845E9">
      <w:pPr>
        <w:spacing w:after="0"/>
        <w:rPr>
          <w:sz w:val="16"/>
          <w:szCs w:val="16"/>
        </w:rPr>
      </w:pPr>
      <w:r w:rsidRPr="00EE721E">
        <w:rPr>
          <w:sz w:val="16"/>
          <w:szCs w:val="16"/>
        </w:rPr>
        <w:t>13 – 17</w:t>
      </w:r>
    </w:p>
    <w:p w:rsidR="002E7B7F" w:rsidRPr="00EE721E" w:rsidRDefault="002E7B7F" w:rsidP="004845E9">
      <w:pPr>
        <w:spacing w:after="0"/>
        <w:rPr>
          <w:sz w:val="16"/>
          <w:szCs w:val="16"/>
        </w:rPr>
      </w:pPr>
      <w:r w:rsidRPr="00EE721E">
        <w:rPr>
          <w:sz w:val="16"/>
          <w:szCs w:val="16"/>
        </w:rPr>
        <w:t>David Garcia Jr.</w:t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  <w:t>18:54.20</w:t>
      </w:r>
    </w:p>
    <w:p w:rsidR="002E7B7F" w:rsidRPr="00EE721E" w:rsidRDefault="002E7B7F" w:rsidP="004845E9">
      <w:pPr>
        <w:spacing w:after="0"/>
        <w:rPr>
          <w:sz w:val="16"/>
          <w:szCs w:val="16"/>
        </w:rPr>
      </w:pPr>
      <w:r w:rsidRPr="00EE721E">
        <w:rPr>
          <w:sz w:val="16"/>
          <w:szCs w:val="16"/>
        </w:rPr>
        <w:t>Dominic Francis-Wilmot</w:t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  <w:t>18:54.37</w:t>
      </w:r>
    </w:p>
    <w:p w:rsidR="002E7B7F" w:rsidRPr="00EE721E" w:rsidRDefault="002E7B7F" w:rsidP="004845E9">
      <w:pPr>
        <w:spacing w:after="0"/>
        <w:rPr>
          <w:sz w:val="16"/>
          <w:szCs w:val="16"/>
        </w:rPr>
      </w:pPr>
      <w:r w:rsidRPr="00EE721E">
        <w:rPr>
          <w:sz w:val="16"/>
          <w:szCs w:val="16"/>
        </w:rPr>
        <w:t>Taj Rai</w:t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  <w:t>20:37.71</w:t>
      </w:r>
    </w:p>
    <w:p w:rsidR="002E7B7F" w:rsidRPr="00EE721E" w:rsidRDefault="002E7B7F" w:rsidP="004845E9">
      <w:pPr>
        <w:spacing w:after="0"/>
        <w:rPr>
          <w:sz w:val="16"/>
          <w:szCs w:val="16"/>
        </w:rPr>
      </w:pPr>
      <w:r w:rsidRPr="00EE721E">
        <w:rPr>
          <w:sz w:val="16"/>
          <w:szCs w:val="16"/>
        </w:rPr>
        <w:t>Jake Trauger</w:t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  <w:t>20:37.99</w:t>
      </w:r>
    </w:p>
    <w:p w:rsidR="002E7B7F" w:rsidRPr="00EE721E" w:rsidRDefault="002E7B7F" w:rsidP="004845E9">
      <w:pPr>
        <w:spacing w:after="0"/>
        <w:rPr>
          <w:sz w:val="16"/>
          <w:szCs w:val="16"/>
        </w:rPr>
      </w:pPr>
      <w:r w:rsidRPr="00EE721E">
        <w:rPr>
          <w:sz w:val="16"/>
          <w:szCs w:val="16"/>
        </w:rPr>
        <w:t>Jason Madaloni</w:t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  <w:t>20:39.12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EE721E">
        <w:rPr>
          <w:sz w:val="16"/>
          <w:szCs w:val="16"/>
        </w:rPr>
        <w:t>John Brophy Jr.</w:t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</w:r>
      <w:r w:rsidRPr="0015108C">
        <w:rPr>
          <w:sz w:val="16"/>
          <w:szCs w:val="16"/>
          <w:lang w:val="es-MX"/>
        </w:rPr>
        <w:t>22:18.89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Gabriel Dimaisie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22:19.72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Thomas Lopez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22:31.88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Steven Pham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22:32.83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Sean Craig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25:09.48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Chase McGuirre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25:39.54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Alex Rodriguez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25:39.58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Daylan Ward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26:07.10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Brandon Maragh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35:35.43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Nathan Headley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38:09.68</w:t>
      </w:r>
    </w:p>
    <w:p w:rsidR="002E7B7F" w:rsidRPr="0015108C" w:rsidRDefault="002E7B7F" w:rsidP="00DA533F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18 - 35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</w:p>
    <w:p w:rsidR="002E7B7F" w:rsidRPr="0015108C" w:rsidRDefault="002E7B7F" w:rsidP="00DA533F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Joel Sincock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17:32.22</w:t>
      </w:r>
    </w:p>
    <w:p w:rsidR="002E7B7F" w:rsidRPr="0015108C" w:rsidRDefault="002E7B7F" w:rsidP="00DA533F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David Armijo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18:16.15</w:t>
      </w:r>
    </w:p>
    <w:p w:rsidR="002E7B7F" w:rsidRPr="0015108C" w:rsidRDefault="002E7B7F" w:rsidP="00DA533F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Pascuel Castillo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23:33.69</w:t>
      </w:r>
    </w:p>
    <w:p w:rsidR="002E7B7F" w:rsidRDefault="002E7B7F" w:rsidP="00DA533F">
      <w:pPr>
        <w:spacing w:after="0"/>
        <w:rPr>
          <w:sz w:val="16"/>
          <w:szCs w:val="16"/>
        </w:rPr>
      </w:pPr>
      <w:r>
        <w:rPr>
          <w:sz w:val="16"/>
          <w:szCs w:val="16"/>
        </w:rPr>
        <w:t>Robert Porteous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23:50.44</w:t>
      </w:r>
    </w:p>
    <w:p w:rsidR="002E7B7F" w:rsidRDefault="002E7B7F" w:rsidP="00DA533F">
      <w:pPr>
        <w:spacing w:after="0"/>
        <w:rPr>
          <w:sz w:val="16"/>
          <w:szCs w:val="16"/>
        </w:rPr>
      </w:pPr>
      <w:r>
        <w:rPr>
          <w:sz w:val="16"/>
          <w:szCs w:val="16"/>
        </w:rPr>
        <w:t>Jimmy Lalana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27:34.78</w:t>
      </w:r>
    </w:p>
    <w:p w:rsidR="002E7B7F" w:rsidRPr="00EE721E" w:rsidRDefault="002E7B7F" w:rsidP="004845E9">
      <w:pPr>
        <w:spacing w:after="0"/>
        <w:rPr>
          <w:sz w:val="16"/>
          <w:szCs w:val="16"/>
        </w:rPr>
      </w:pPr>
      <w:r w:rsidRPr="00EE721E">
        <w:rPr>
          <w:sz w:val="16"/>
          <w:szCs w:val="16"/>
        </w:rPr>
        <w:t>36 – 54</w:t>
      </w:r>
    </w:p>
    <w:p w:rsidR="002E7B7F" w:rsidRDefault="002E7B7F" w:rsidP="004845E9">
      <w:pPr>
        <w:spacing w:after="0"/>
        <w:rPr>
          <w:sz w:val="16"/>
          <w:szCs w:val="16"/>
        </w:rPr>
      </w:pPr>
      <w:r w:rsidRPr="00EE721E">
        <w:rPr>
          <w:sz w:val="16"/>
          <w:szCs w:val="16"/>
        </w:rPr>
        <w:t>John Brophy</w:t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</w:r>
      <w:r w:rsidRPr="00EE721E">
        <w:rPr>
          <w:sz w:val="16"/>
          <w:szCs w:val="16"/>
        </w:rPr>
        <w:tab/>
        <w:t>22:33.42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David Beck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22:51.93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Mark Cobb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23:38.08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David Garcia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24:02.41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Stephen Myung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26:52.67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William Lopez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27:04.50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Gilbert Navarez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27:04.59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David Sincock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28:06.88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Rick McGuire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32:46.43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Andrew Rachal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33:11.82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Eric Cosme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33:27.09</w:t>
      </w:r>
      <w:r>
        <w:rPr>
          <w:sz w:val="16"/>
          <w:szCs w:val="16"/>
        </w:rPr>
        <w:tab/>
      </w:r>
    </w:p>
    <w:p w:rsidR="002E7B7F" w:rsidRDefault="002E7B7F" w:rsidP="002335F5">
      <w:pPr>
        <w:spacing w:after="0"/>
        <w:rPr>
          <w:sz w:val="16"/>
          <w:szCs w:val="16"/>
        </w:rPr>
      </w:pPr>
      <w:r>
        <w:rPr>
          <w:sz w:val="16"/>
          <w:szCs w:val="16"/>
        </w:rPr>
        <w:t>Bib #494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34:13.56</w:t>
      </w:r>
    </w:p>
    <w:p w:rsidR="002E7B7F" w:rsidRDefault="002E7B7F" w:rsidP="002335F5">
      <w:pPr>
        <w:spacing w:after="0"/>
        <w:rPr>
          <w:sz w:val="16"/>
          <w:szCs w:val="16"/>
        </w:rPr>
      </w:pPr>
      <w:r>
        <w:rPr>
          <w:sz w:val="16"/>
          <w:szCs w:val="16"/>
        </w:rPr>
        <w:t>Eugene Nario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45:55.59</w:t>
      </w:r>
    </w:p>
    <w:p w:rsidR="002E7B7F" w:rsidRPr="0015108C" w:rsidRDefault="002E7B7F" w:rsidP="002335F5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Rudolf Montiel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46:11.58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55 +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Robert Velasco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28:09.92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Joe Murillo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31:02.81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Michael Parle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39:42.73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Ariao Nestaz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46:07.05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John Brown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46:11.50</w:t>
      </w:r>
    </w:p>
    <w:p w:rsidR="002E7B7F" w:rsidRPr="00EE721E" w:rsidRDefault="002E7B7F" w:rsidP="004845E9">
      <w:pPr>
        <w:spacing w:after="0"/>
        <w:rPr>
          <w:sz w:val="16"/>
          <w:szCs w:val="16"/>
        </w:rPr>
      </w:pPr>
    </w:p>
    <w:p w:rsidR="002E7B7F" w:rsidRPr="00EE721E" w:rsidRDefault="002E7B7F" w:rsidP="004845E9">
      <w:pPr>
        <w:spacing w:after="0"/>
        <w:rPr>
          <w:sz w:val="16"/>
          <w:szCs w:val="16"/>
        </w:rPr>
      </w:pPr>
    </w:p>
    <w:p w:rsidR="002E7B7F" w:rsidRDefault="002E7B7F" w:rsidP="004845E9">
      <w:pPr>
        <w:spacing w:after="0"/>
      </w:pPr>
    </w:p>
    <w:p w:rsidR="002E7B7F" w:rsidRPr="00DA533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Women</w:t>
      </w:r>
    </w:p>
    <w:p w:rsidR="002E7B7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5 – 12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Carissa Myung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26:52.73</w:t>
      </w:r>
    </w:p>
    <w:p w:rsidR="002E7B7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Sarah Brophy</w:t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  <w:t>24:33.55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Emeline Myung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28:32.41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Erica Cobb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33:57.49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Kaitlin Porteous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42:40.16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13 – 17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Stephanie Navarez</w:t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533F">
        <w:rPr>
          <w:sz w:val="16"/>
          <w:szCs w:val="16"/>
        </w:rPr>
        <w:t>22:18.98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Adrienne Austria</w:t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533F">
        <w:rPr>
          <w:sz w:val="16"/>
          <w:szCs w:val="16"/>
        </w:rPr>
        <w:t>22:20.43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Alex Burkhart</w:t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  <w:t>22:33.36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Emily Cobb</w:t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  <w:t>22:45.62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Jessica Alvarez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22:47.14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Rebecca Caldera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23:36.62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Desiree Lenart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26:56.78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Casey Gielen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26:56.81</w:t>
      </w:r>
    </w:p>
    <w:p w:rsidR="002E7B7F" w:rsidRDefault="002E7B7F" w:rsidP="00057378">
      <w:pPr>
        <w:spacing w:after="0"/>
        <w:rPr>
          <w:sz w:val="16"/>
          <w:szCs w:val="16"/>
        </w:rPr>
      </w:pPr>
      <w:r w:rsidRPr="00057378">
        <w:rPr>
          <w:sz w:val="16"/>
          <w:szCs w:val="16"/>
        </w:rPr>
        <w:t xml:space="preserve"> </w:t>
      </w:r>
      <w:r>
        <w:rPr>
          <w:sz w:val="16"/>
          <w:szCs w:val="16"/>
        </w:rPr>
        <w:t>Catherine Barilla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30:51.50</w:t>
      </w:r>
    </w:p>
    <w:p w:rsidR="002E7B7F" w:rsidRDefault="002E7B7F" w:rsidP="00057378">
      <w:pPr>
        <w:spacing w:after="0"/>
        <w:rPr>
          <w:sz w:val="16"/>
          <w:szCs w:val="16"/>
        </w:rPr>
      </w:pPr>
      <w:r>
        <w:rPr>
          <w:sz w:val="16"/>
          <w:szCs w:val="16"/>
        </w:rPr>
        <w:t>Chante Sneed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30:54.07</w:t>
      </w:r>
    </w:p>
    <w:p w:rsidR="002E7B7F" w:rsidRPr="0015108C" w:rsidRDefault="002E7B7F" w:rsidP="00057378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Eliza Cobb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31:20.61</w:t>
      </w:r>
    </w:p>
    <w:p w:rsidR="002E7B7F" w:rsidRPr="0015108C" w:rsidRDefault="002E7B7F" w:rsidP="00057378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Aminat Iriafen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31:38.34</w:t>
      </w:r>
    </w:p>
    <w:p w:rsidR="002E7B7F" w:rsidRPr="0015108C" w:rsidRDefault="002E7B7F" w:rsidP="00057378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 xml:space="preserve"> 18 - 35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Nicole Alvarez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23:48.77</w:t>
      </w:r>
    </w:p>
    <w:p w:rsidR="002E7B7F" w:rsidRDefault="002E7B7F" w:rsidP="004845E9">
      <w:pPr>
        <w:spacing w:after="0"/>
        <w:rPr>
          <w:sz w:val="16"/>
          <w:szCs w:val="16"/>
        </w:rPr>
      </w:pPr>
      <w:r w:rsidRPr="00DA533F">
        <w:rPr>
          <w:sz w:val="16"/>
          <w:szCs w:val="16"/>
        </w:rPr>
        <w:t>Erica Porteous</w:t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</w:r>
      <w:r w:rsidRPr="00DA533F">
        <w:rPr>
          <w:sz w:val="16"/>
          <w:szCs w:val="16"/>
        </w:rPr>
        <w:tab/>
        <w:t>24:37.83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Hannah Walsh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29:53.03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Catherine Barilla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30:51.50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Darcy Milam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30:57.61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Emily Hartuno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31:48.61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Heidi Walsh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32:29.22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Alexandria Rachal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33:11.96</w:t>
      </w:r>
    </w:p>
    <w:p w:rsidR="002E7B7F" w:rsidRPr="0015108C" w:rsidRDefault="002E7B7F" w:rsidP="004A00C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Melissa Manharth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34:13.57</w:t>
      </w:r>
    </w:p>
    <w:p w:rsidR="002E7B7F" w:rsidRPr="0015108C" w:rsidRDefault="002E7B7F" w:rsidP="004A00C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Anita Lalama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41:59.96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36 – 54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Allison Jaslett-Burkhart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28:10.08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Elvira Lenart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31:03.57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Julie Little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32:01.81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Norma Navarez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32:11.56</w:t>
      </w:r>
    </w:p>
    <w:p w:rsidR="002E7B7F" w:rsidRPr="0015108C" w:rsidRDefault="002E7B7F" w:rsidP="004845E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Bib #494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34:13.56</w:t>
      </w:r>
    </w:p>
    <w:p w:rsidR="002E7B7F" w:rsidRPr="0015108C" w:rsidRDefault="002E7B7F" w:rsidP="004A00C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Lisa Wash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35:35.68</w:t>
      </w:r>
    </w:p>
    <w:p w:rsidR="002E7B7F" w:rsidRPr="0015108C" w:rsidRDefault="002E7B7F" w:rsidP="004A00C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Susanne Lopez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38:10.32</w:t>
      </w:r>
    </w:p>
    <w:p w:rsidR="002E7B7F" w:rsidRPr="0015108C" w:rsidRDefault="002E7B7F" w:rsidP="004A00C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Dora Barilla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40:22.36</w:t>
      </w:r>
    </w:p>
    <w:p w:rsidR="002E7B7F" w:rsidRDefault="002E7B7F" w:rsidP="004A00C9">
      <w:pPr>
        <w:spacing w:after="0"/>
        <w:rPr>
          <w:sz w:val="16"/>
          <w:szCs w:val="16"/>
        </w:rPr>
      </w:pPr>
      <w:r>
        <w:rPr>
          <w:sz w:val="16"/>
          <w:szCs w:val="16"/>
        </w:rPr>
        <w:t>Teresa Rivas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46:11.39</w:t>
      </w:r>
    </w:p>
    <w:p w:rsidR="002E7B7F" w:rsidRDefault="002E7B7F" w:rsidP="004A00C9">
      <w:pPr>
        <w:spacing w:after="0"/>
        <w:rPr>
          <w:sz w:val="16"/>
          <w:szCs w:val="16"/>
        </w:rPr>
      </w:pPr>
      <w:r>
        <w:rPr>
          <w:sz w:val="16"/>
          <w:szCs w:val="16"/>
        </w:rPr>
        <w:t>Marilyn Hall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46:11.47</w:t>
      </w:r>
    </w:p>
    <w:p w:rsidR="002E7B7F" w:rsidRDefault="002E7B7F" w:rsidP="004A00C9">
      <w:pPr>
        <w:spacing w:after="0"/>
        <w:rPr>
          <w:sz w:val="16"/>
          <w:szCs w:val="16"/>
        </w:rPr>
      </w:pPr>
      <w:r>
        <w:rPr>
          <w:sz w:val="16"/>
          <w:szCs w:val="16"/>
        </w:rPr>
        <w:t>Michelle Hartong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46:11.72</w:t>
      </w:r>
    </w:p>
    <w:p w:rsidR="002E7B7F" w:rsidRPr="0015108C" w:rsidRDefault="002E7B7F" w:rsidP="004A00C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Rhonda Bennett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47:35.20</w:t>
      </w:r>
    </w:p>
    <w:p w:rsidR="002E7B7F" w:rsidRPr="0015108C" w:rsidRDefault="002E7B7F" w:rsidP="004A00C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Irma Ulloa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46:47.44</w:t>
      </w:r>
    </w:p>
    <w:p w:rsidR="002E7B7F" w:rsidRPr="0015108C" w:rsidRDefault="002E7B7F" w:rsidP="004A00C9">
      <w:pPr>
        <w:spacing w:after="0"/>
        <w:rPr>
          <w:sz w:val="16"/>
          <w:szCs w:val="16"/>
          <w:lang w:val="es-MX"/>
        </w:rPr>
      </w:pPr>
      <w:r w:rsidRPr="0015108C">
        <w:rPr>
          <w:sz w:val="16"/>
          <w:szCs w:val="16"/>
          <w:lang w:val="es-MX"/>
        </w:rPr>
        <w:t>Adele Bromley</w:t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</w:r>
      <w:r w:rsidRPr="0015108C">
        <w:rPr>
          <w:sz w:val="16"/>
          <w:szCs w:val="16"/>
          <w:lang w:val="es-MX"/>
        </w:rPr>
        <w:tab/>
        <w:t>101:02.09</w:t>
      </w:r>
    </w:p>
    <w:p w:rsidR="002E7B7F" w:rsidRDefault="002E7B7F" w:rsidP="004A00C9">
      <w:pPr>
        <w:spacing w:after="0"/>
        <w:rPr>
          <w:sz w:val="16"/>
          <w:szCs w:val="16"/>
        </w:rPr>
      </w:pPr>
      <w:r>
        <w:rPr>
          <w:sz w:val="16"/>
          <w:szCs w:val="16"/>
        </w:rPr>
        <w:t>Kelly Freeman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1:01.24</w:t>
      </w:r>
    </w:p>
    <w:p w:rsidR="002E7B7F" w:rsidRDefault="002E7B7F" w:rsidP="004A00C9">
      <w:pPr>
        <w:spacing w:after="0"/>
        <w:rPr>
          <w:sz w:val="16"/>
          <w:szCs w:val="16"/>
        </w:rPr>
      </w:pPr>
    </w:p>
    <w:p w:rsidR="002E7B7F" w:rsidRDefault="002E7B7F" w:rsidP="004845E9">
      <w:pPr>
        <w:spacing w:after="0"/>
        <w:rPr>
          <w:sz w:val="16"/>
          <w:szCs w:val="16"/>
        </w:rPr>
      </w:pP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55 +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Judy Bach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32:07.94</w:t>
      </w:r>
    </w:p>
    <w:p w:rsidR="002E7B7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Bianca Hatcher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40:02.60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  <w:r>
        <w:rPr>
          <w:sz w:val="16"/>
          <w:szCs w:val="16"/>
        </w:rPr>
        <w:t>Maria Rivas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51:42.65</w:t>
      </w:r>
    </w:p>
    <w:p w:rsidR="002E7B7F" w:rsidRPr="00DA533F" w:rsidRDefault="002E7B7F" w:rsidP="004845E9">
      <w:pPr>
        <w:spacing w:after="0"/>
        <w:rPr>
          <w:sz w:val="16"/>
          <w:szCs w:val="16"/>
        </w:rPr>
      </w:pPr>
    </w:p>
    <w:p w:rsidR="002E7B7F" w:rsidRPr="00DA533F" w:rsidRDefault="002E7B7F" w:rsidP="004845E9">
      <w:pPr>
        <w:spacing w:after="0"/>
        <w:rPr>
          <w:sz w:val="16"/>
          <w:szCs w:val="16"/>
        </w:rPr>
      </w:pPr>
    </w:p>
    <w:p w:rsidR="002E7B7F" w:rsidRDefault="002E7B7F" w:rsidP="004845E9">
      <w:pPr>
        <w:spacing w:after="0"/>
      </w:pPr>
    </w:p>
    <w:p w:rsidR="002E7B7F" w:rsidRDefault="002E7B7F" w:rsidP="004845E9">
      <w:pPr>
        <w:spacing w:after="0"/>
      </w:pPr>
    </w:p>
    <w:p w:rsidR="002E7B7F" w:rsidRDefault="002E7B7F" w:rsidP="004845E9">
      <w:pPr>
        <w:spacing w:after="0"/>
      </w:pPr>
    </w:p>
    <w:p w:rsidR="002E7B7F" w:rsidRDefault="002E7B7F" w:rsidP="004845E9">
      <w:pPr>
        <w:spacing w:after="0"/>
      </w:pPr>
    </w:p>
    <w:p w:rsidR="002E7B7F" w:rsidRDefault="002E7B7F" w:rsidP="004845E9">
      <w:pPr>
        <w:spacing w:after="0"/>
        <w:sectPr w:rsidR="002E7B7F" w:rsidSect="002335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E7B7F" w:rsidRDefault="002E7B7F" w:rsidP="0015108C">
      <w:pPr>
        <w:spacing w:after="0"/>
      </w:pPr>
    </w:p>
    <w:sectPr w:rsidR="002E7B7F" w:rsidSect="002335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5E9"/>
    <w:rsid w:val="00057378"/>
    <w:rsid w:val="0015108C"/>
    <w:rsid w:val="002335F5"/>
    <w:rsid w:val="002E7B7F"/>
    <w:rsid w:val="00475F7D"/>
    <w:rsid w:val="004845E9"/>
    <w:rsid w:val="004A00C9"/>
    <w:rsid w:val="005D0BF7"/>
    <w:rsid w:val="00623A7B"/>
    <w:rsid w:val="00642D91"/>
    <w:rsid w:val="009A3706"/>
    <w:rsid w:val="00A30E36"/>
    <w:rsid w:val="00CB2664"/>
    <w:rsid w:val="00D0480E"/>
    <w:rsid w:val="00DA533F"/>
    <w:rsid w:val="00DD542A"/>
    <w:rsid w:val="00EE721E"/>
    <w:rsid w:val="00F9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357</Words>
  <Characters>2040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Osos Grizzlies 5K Health &amp; Wellness Run/Walk</dc:title>
  <dc:subject/>
  <dc:creator>HP Authorized Customer</dc:creator>
  <cp:keywords/>
  <dc:description/>
  <cp:lastModifiedBy>USER</cp:lastModifiedBy>
  <cp:revision>2</cp:revision>
  <dcterms:created xsi:type="dcterms:W3CDTF">2012-02-12T03:12:00Z</dcterms:created>
  <dcterms:modified xsi:type="dcterms:W3CDTF">2012-02-12T03:12:00Z</dcterms:modified>
</cp:coreProperties>
</file>