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D2" w:rsidRDefault="00BF6CD2" w:rsidP="00BF6CD2">
      <w:pPr>
        <w:rPr>
          <w:sz w:val="24"/>
          <w:szCs w:val="24"/>
          <w:u w:val="single"/>
        </w:rPr>
      </w:pPr>
      <w:bookmarkStart w:id="0" w:name="_GoBack"/>
      <w:bookmarkEnd w:id="0"/>
    </w:p>
    <w:p w:rsidR="00BF6CD2" w:rsidRPr="004A705E" w:rsidRDefault="00BF6CD2" w:rsidP="00BF6CD2">
      <w:pPr>
        <w:jc w:val="both"/>
        <w:rPr>
          <w:b/>
          <w:sz w:val="24"/>
          <w:szCs w:val="24"/>
        </w:rPr>
      </w:pPr>
      <w:r w:rsidRPr="004A705E">
        <w:rPr>
          <w:sz w:val="24"/>
          <w:szCs w:val="24"/>
          <w:u w:val="single"/>
        </w:rPr>
        <w:t>Entries</w:t>
      </w:r>
      <w:r w:rsidRPr="004A705E">
        <w:rPr>
          <w:sz w:val="24"/>
          <w:szCs w:val="24"/>
        </w:rPr>
        <w:tab/>
        <w:t>: We are using RUNNERCARD.COM. Go to this site and register your team and enter your athletes for each team. You will be allowed to enter athletes u</w:t>
      </w:r>
      <w:r w:rsidR="00BA2257">
        <w:rPr>
          <w:sz w:val="24"/>
          <w:szCs w:val="24"/>
        </w:rPr>
        <w:t xml:space="preserve">ntil </w:t>
      </w:r>
      <w:r w:rsidR="00BA2257" w:rsidRPr="000D0943">
        <w:rPr>
          <w:sz w:val="24"/>
          <w:szCs w:val="24"/>
          <w:highlight w:val="yellow"/>
        </w:rPr>
        <w:t xml:space="preserve">8:00 AM, </w:t>
      </w:r>
      <w:r w:rsidR="007C5DBC">
        <w:rPr>
          <w:sz w:val="24"/>
          <w:szCs w:val="24"/>
          <w:highlight w:val="yellow"/>
        </w:rPr>
        <w:t>Thursday, February 11</w:t>
      </w:r>
      <w:r w:rsidRPr="000D0943">
        <w:rPr>
          <w:sz w:val="24"/>
          <w:szCs w:val="24"/>
          <w:highlight w:val="yellow"/>
        </w:rPr>
        <w:t>th.</w:t>
      </w:r>
      <w:r w:rsidRPr="004A705E">
        <w:rPr>
          <w:sz w:val="24"/>
          <w:szCs w:val="24"/>
        </w:rPr>
        <w:t xml:space="preserve"> </w:t>
      </w:r>
      <w:r w:rsidRPr="004A705E">
        <w:rPr>
          <w:b/>
          <w:sz w:val="24"/>
          <w:szCs w:val="24"/>
        </w:rPr>
        <w:t>If you have any questions about using this site please call Bruce 307-721-4427. There will be a maximum entry of 4 events for each athlete.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 xml:space="preserve">Weigh – </w:t>
      </w:r>
      <w:proofErr w:type="gramStart"/>
      <w:r w:rsidRPr="004A705E">
        <w:rPr>
          <w:sz w:val="24"/>
          <w:szCs w:val="24"/>
          <w:u w:val="single"/>
        </w:rPr>
        <w:t>Ins</w:t>
      </w:r>
      <w:proofErr w:type="gramEnd"/>
      <w:r w:rsidRPr="004A705E">
        <w:rPr>
          <w:sz w:val="24"/>
          <w:szCs w:val="24"/>
          <w:u w:val="single"/>
        </w:rPr>
        <w:t>:</w:t>
      </w:r>
      <w:r w:rsidRPr="004A705E">
        <w:rPr>
          <w:sz w:val="24"/>
          <w:szCs w:val="24"/>
        </w:rPr>
        <w:tab/>
        <w:t>1 hour before the start of the meet. (9:00 AM at the field house announcers stand).</w:t>
      </w:r>
    </w:p>
    <w:p w:rsidR="00BF6CD2" w:rsidRPr="004A705E" w:rsidRDefault="00BF6CD2" w:rsidP="00BF6CD2">
      <w:pPr>
        <w:jc w:val="both"/>
        <w:rPr>
          <w:sz w:val="24"/>
          <w:szCs w:val="24"/>
          <w:u w:val="single"/>
        </w:rPr>
      </w:pPr>
    </w:p>
    <w:p w:rsidR="00BF6CD2" w:rsidRPr="004A705E" w:rsidRDefault="00BF6CD2" w:rsidP="00BF6CD2">
      <w:pPr>
        <w:jc w:val="both"/>
        <w:rPr>
          <w:sz w:val="24"/>
          <w:szCs w:val="24"/>
          <w:u w:val="single"/>
        </w:rPr>
      </w:pPr>
      <w:r w:rsidRPr="004A705E">
        <w:rPr>
          <w:sz w:val="24"/>
          <w:szCs w:val="24"/>
          <w:u w:val="single"/>
        </w:rPr>
        <w:t>Entry Fee:</w:t>
      </w:r>
      <w:r w:rsidR="003B45E5">
        <w:rPr>
          <w:sz w:val="24"/>
          <w:szCs w:val="24"/>
        </w:rPr>
        <w:tab/>
        <w:t>$7</w:t>
      </w:r>
      <w:r w:rsidRPr="004A705E">
        <w:rPr>
          <w:sz w:val="24"/>
          <w:szCs w:val="24"/>
        </w:rPr>
        <w:t>.00 per athlete. All monies should be handed in at the head table to the representative from the LHS Activities Offi</w:t>
      </w:r>
      <w:r w:rsidR="00F902ED">
        <w:rPr>
          <w:sz w:val="24"/>
          <w:szCs w:val="24"/>
        </w:rPr>
        <w:t>ce. Teams will be capped at $300.00</w:t>
      </w:r>
      <w:r w:rsidRPr="004A705E">
        <w:rPr>
          <w:sz w:val="24"/>
          <w:szCs w:val="24"/>
        </w:rPr>
        <w:t xml:space="preserve"> per </w:t>
      </w:r>
      <w:r w:rsidR="00EC1601" w:rsidRPr="004A705E">
        <w:rPr>
          <w:sz w:val="24"/>
          <w:szCs w:val="24"/>
        </w:rPr>
        <w:t>school</w:t>
      </w:r>
      <w:r w:rsidRPr="004A705E">
        <w:rPr>
          <w:sz w:val="24"/>
          <w:szCs w:val="24"/>
        </w:rPr>
        <w:t xml:space="preserve">. 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Coaches/Scratch Meeting</w:t>
      </w:r>
      <w:r w:rsidRPr="004A705E">
        <w:rPr>
          <w:sz w:val="24"/>
          <w:szCs w:val="24"/>
        </w:rPr>
        <w:t xml:space="preserve">:  Coaches can make scratches at </w:t>
      </w:r>
      <w:r w:rsidR="007C5DBC">
        <w:rPr>
          <w:sz w:val="24"/>
          <w:szCs w:val="24"/>
        </w:rPr>
        <w:t>the scorer’s table up until 9:30</w:t>
      </w:r>
      <w:r w:rsidRPr="004A705E">
        <w:rPr>
          <w:sz w:val="24"/>
          <w:szCs w:val="24"/>
        </w:rPr>
        <w:t xml:space="preserve"> AM. Substitutions are allowed. No additions. Field event scratches at event time</w:t>
      </w:r>
      <w:r w:rsidR="00EC1601" w:rsidRPr="004A705E">
        <w:rPr>
          <w:sz w:val="24"/>
          <w:szCs w:val="24"/>
        </w:rPr>
        <w:t>.</w:t>
      </w:r>
      <w:r w:rsidRPr="004A705E">
        <w:rPr>
          <w:sz w:val="24"/>
          <w:szCs w:val="24"/>
        </w:rPr>
        <w:t xml:space="preserve"> </w:t>
      </w:r>
    </w:p>
    <w:p w:rsidR="00BF6CD2" w:rsidRPr="004A705E" w:rsidRDefault="00BF6CD2" w:rsidP="00BF6CD2">
      <w:pPr>
        <w:tabs>
          <w:tab w:val="left" w:pos="3810"/>
        </w:tabs>
        <w:jc w:val="both"/>
        <w:rPr>
          <w:sz w:val="24"/>
          <w:szCs w:val="24"/>
        </w:rPr>
      </w:pPr>
      <w:r w:rsidRPr="004A705E">
        <w:rPr>
          <w:sz w:val="24"/>
          <w:szCs w:val="24"/>
        </w:rPr>
        <w:tab/>
      </w: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Hospitality Room:</w:t>
      </w:r>
      <w:r w:rsidRPr="004A705E">
        <w:rPr>
          <w:sz w:val="24"/>
          <w:szCs w:val="24"/>
        </w:rPr>
        <w:t xml:space="preserve"> A hospitality room will be available for coaches, workers and bus drivers. </w:t>
      </w:r>
    </w:p>
    <w:p w:rsidR="00BF6CD2" w:rsidRPr="004A705E" w:rsidRDefault="00BF6CD2" w:rsidP="00BF6CD2">
      <w:pPr>
        <w:jc w:val="both"/>
        <w:rPr>
          <w:sz w:val="24"/>
          <w:szCs w:val="24"/>
          <w:u w:val="single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Team Scoring:</w:t>
      </w:r>
      <w:r w:rsidRPr="004A705E">
        <w:rPr>
          <w:sz w:val="24"/>
          <w:szCs w:val="24"/>
        </w:rPr>
        <w:t xml:space="preserve">   10-8-6-5-4-3-2-1</w:t>
      </w:r>
    </w:p>
    <w:p w:rsidR="0048442C" w:rsidRDefault="0048442C" w:rsidP="00BF6CD2">
      <w:pPr>
        <w:jc w:val="both"/>
        <w:rPr>
          <w:sz w:val="24"/>
          <w:szCs w:val="24"/>
        </w:rPr>
      </w:pPr>
    </w:p>
    <w:p w:rsidR="00BF6CD2" w:rsidRPr="004A705E" w:rsidRDefault="0048442C" w:rsidP="00BF6CD2">
      <w:pPr>
        <w:jc w:val="both"/>
        <w:rPr>
          <w:sz w:val="24"/>
          <w:szCs w:val="24"/>
        </w:rPr>
      </w:pPr>
      <w:r w:rsidRPr="0048442C">
        <w:rPr>
          <w:sz w:val="24"/>
          <w:szCs w:val="24"/>
          <w:u w:val="single"/>
        </w:rPr>
        <w:t>S</w:t>
      </w:r>
      <w:r w:rsidR="00BF6CD2" w:rsidRPr="0048442C">
        <w:rPr>
          <w:sz w:val="24"/>
          <w:szCs w:val="24"/>
          <w:u w:val="single"/>
        </w:rPr>
        <w:t>pikes</w:t>
      </w:r>
      <w:r>
        <w:rPr>
          <w:sz w:val="24"/>
          <w:szCs w:val="24"/>
          <w:u w:val="single"/>
        </w:rPr>
        <w:t>:</w:t>
      </w:r>
      <w:r w:rsidR="00BF6CD2" w:rsidRPr="004A705E">
        <w:rPr>
          <w:sz w:val="24"/>
          <w:szCs w:val="24"/>
        </w:rPr>
        <w:t xml:space="preserve"> ONLY 3’/16” spikes are allowed; they will be inspected.</w:t>
      </w:r>
      <w:r w:rsidR="00EC1601" w:rsidRPr="004A705E">
        <w:rPr>
          <w:sz w:val="24"/>
          <w:szCs w:val="24"/>
        </w:rPr>
        <w:t xml:space="preserve">  Spikes only in competition areas, please do not wear spikes to restrooms, balconies etc.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Only</w:t>
      </w:r>
      <w:r w:rsidRPr="004A705E">
        <w:rPr>
          <w:sz w:val="24"/>
          <w:szCs w:val="24"/>
        </w:rPr>
        <w:t xml:space="preserve"> athletes competing will be allowed on the floor.</w:t>
      </w:r>
      <w:r w:rsidR="00EC1601" w:rsidRPr="004A705E">
        <w:rPr>
          <w:sz w:val="24"/>
          <w:szCs w:val="24"/>
        </w:rPr>
        <w:t xml:space="preserve">  Athletes not competing and parents are to be in balcony due to limited space and safety concerns.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</w:rPr>
        <w:t>Indoor track facility consists of a six-lane, 42 inch wide (per lane) straightway, with four circular lanes for longer events (160 meters). Redone Summer/Fall 2011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Team camps:</w:t>
      </w:r>
      <w:r w:rsidRPr="004A705E">
        <w:rPr>
          <w:sz w:val="24"/>
          <w:szCs w:val="24"/>
        </w:rPr>
        <w:t xml:space="preserve"> will be located in the </w:t>
      </w:r>
      <w:r w:rsidR="00EC1601" w:rsidRPr="004A705E">
        <w:rPr>
          <w:sz w:val="24"/>
          <w:szCs w:val="24"/>
        </w:rPr>
        <w:t xml:space="preserve">east and </w:t>
      </w:r>
      <w:r w:rsidRPr="004A705E">
        <w:rPr>
          <w:sz w:val="24"/>
          <w:szCs w:val="24"/>
        </w:rPr>
        <w:t xml:space="preserve">west stands of the field house. Access is provided by the stairways in both the northwest and southwest corners. </w:t>
      </w:r>
      <w:r w:rsidRPr="004A705E">
        <w:rPr>
          <w:sz w:val="24"/>
          <w:szCs w:val="24"/>
          <w:u w:val="single"/>
        </w:rPr>
        <w:t>Please, police your area at the end of the meet.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  <w:u w:val="single"/>
        </w:rPr>
      </w:pPr>
      <w:r w:rsidRPr="004A705E">
        <w:rPr>
          <w:sz w:val="24"/>
          <w:szCs w:val="24"/>
          <w:u w:val="single"/>
        </w:rPr>
        <w:t>Timing system will be Finish Lynx.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Results</w:t>
      </w:r>
      <w:r w:rsidRPr="004A705E">
        <w:rPr>
          <w:sz w:val="24"/>
          <w:szCs w:val="24"/>
        </w:rPr>
        <w:t xml:space="preserve"> will be available after completion of meet. Heat results will be posted in the hallway.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</w:rPr>
        <w:t>All results will also be posted on Runner Card after the meet.</w:t>
      </w:r>
    </w:p>
    <w:p w:rsidR="00BF6CD2" w:rsidRPr="004A705E" w:rsidRDefault="00BF6CD2" w:rsidP="00BF6CD2">
      <w:pPr>
        <w:jc w:val="both"/>
        <w:rPr>
          <w:sz w:val="24"/>
          <w:szCs w:val="24"/>
          <w:u w:val="single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Heats will be seeded by time.</w:t>
      </w:r>
      <w:r w:rsidRPr="004A705E">
        <w:rPr>
          <w:sz w:val="24"/>
          <w:szCs w:val="24"/>
        </w:rPr>
        <w:t xml:space="preserve"> </w:t>
      </w:r>
      <w:r w:rsidRPr="00B02203">
        <w:t>All heating times sent in must have been run during this year’s indoor season, or athlete will be seated as a “no times”. Coaches need to be able to verify these times, if there is a challenge.</w:t>
      </w:r>
      <w:r w:rsidRPr="004A705E">
        <w:rPr>
          <w:sz w:val="24"/>
          <w:szCs w:val="24"/>
        </w:rPr>
        <w:t xml:space="preserve"> 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4"/>
          <w:szCs w:val="24"/>
        </w:rPr>
      </w:pPr>
      <w:r w:rsidRPr="004A705E">
        <w:rPr>
          <w:sz w:val="24"/>
          <w:szCs w:val="24"/>
          <w:u w:val="single"/>
        </w:rPr>
        <w:t>Trainers</w:t>
      </w:r>
      <w:r w:rsidRPr="004A705E">
        <w:rPr>
          <w:sz w:val="24"/>
          <w:szCs w:val="24"/>
        </w:rPr>
        <w:t xml:space="preserve"> </w:t>
      </w:r>
      <w:r w:rsidRPr="00B02203">
        <w:t>will be available: water and ice will be available if needed. Teams please bring your own training supplies.</w:t>
      </w:r>
    </w:p>
    <w:p w:rsidR="00BF6CD2" w:rsidRPr="004A705E" w:rsidRDefault="00BF6CD2" w:rsidP="00BF6CD2">
      <w:pPr>
        <w:jc w:val="both"/>
        <w:rPr>
          <w:sz w:val="24"/>
          <w:szCs w:val="24"/>
        </w:rPr>
      </w:pPr>
    </w:p>
    <w:p w:rsidR="00BF6CD2" w:rsidRPr="004A705E" w:rsidRDefault="00BF6CD2" w:rsidP="00BF6CD2">
      <w:pPr>
        <w:jc w:val="both"/>
        <w:rPr>
          <w:sz w:val="22"/>
          <w:szCs w:val="22"/>
        </w:rPr>
      </w:pPr>
      <w:r w:rsidRPr="004A705E">
        <w:rPr>
          <w:sz w:val="24"/>
          <w:szCs w:val="24"/>
          <w:u w:val="single"/>
        </w:rPr>
        <w:t>Parking:</w:t>
      </w:r>
      <w:r w:rsidRPr="004A705E">
        <w:rPr>
          <w:sz w:val="24"/>
          <w:szCs w:val="24"/>
        </w:rPr>
        <w:t xml:space="preserve"> </w:t>
      </w:r>
      <w:r w:rsidR="00092530">
        <w:t>Parents and b</w:t>
      </w:r>
      <w:r w:rsidR="00975EDC" w:rsidRPr="00B02203">
        <w:t xml:space="preserve">uses may drop athletes off at the Fieldhouse and </w:t>
      </w:r>
      <w:r w:rsidR="00975EDC" w:rsidRPr="00092530">
        <w:rPr>
          <w:u w:val="single"/>
        </w:rPr>
        <w:t>park</w:t>
      </w:r>
      <w:r w:rsidR="00975EDC" w:rsidRPr="00B02203">
        <w:t xml:space="preserve"> at the summit lot (22</w:t>
      </w:r>
      <w:r w:rsidR="00975EDC" w:rsidRPr="00B02203">
        <w:rPr>
          <w:vertAlign w:val="superscript"/>
        </w:rPr>
        <w:t>nd</w:t>
      </w:r>
      <w:r w:rsidR="00975EDC" w:rsidRPr="00B02203">
        <w:t xml:space="preserve"> and Willet.</w:t>
      </w:r>
      <w:r w:rsidR="00B02203" w:rsidRPr="00B02203">
        <w:t>)  PARENTS AND BUS DRIVERS PLEASE BE AWARE PARKING OUTSIDE THE DESIGNATED AREA WILL RESULT IN PARKING TICKETS.  Parents can also park across Grand Ave. on</w:t>
      </w:r>
      <w:r w:rsidR="00F902ED">
        <w:t xml:space="preserve"> the south side.  </w:t>
      </w:r>
      <w:r w:rsidR="00B02203">
        <w:rPr>
          <w:sz w:val="24"/>
          <w:szCs w:val="24"/>
        </w:rPr>
        <w:t xml:space="preserve"> </w:t>
      </w:r>
      <w:r w:rsidR="00975EDC">
        <w:rPr>
          <w:sz w:val="24"/>
          <w:szCs w:val="24"/>
        </w:rPr>
        <w:t xml:space="preserve">  </w:t>
      </w:r>
    </w:p>
    <w:p w:rsidR="00BF6CD2" w:rsidRPr="004A705E" w:rsidRDefault="00BF6CD2" w:rsidP="00491774">
      <w:pPr>
        <w:jc w:val="center"/>
        <w:rPr>
          <w:sz w:val="24"/>
          <w:szCs w:val="24"/>
          <w:u w:val="single"/>
        </w:rPr>
      </w:pPr>
    </w:p>
    <w:p w:rsidR="00491774" w:rsidRPr="004A705E" w:rsidRDefault="00491774" w:rsidP="00491774">
      <w:pPr>
        <w:jc w:val="center"/>
        <w:rPr>
          <w:sz w:val="24"/>
          <w:szCs w:val="24"/>
          <w:u w:val="single"/>
        </w:rPr>
      </w:pPr>
      <w:r w:rsidRPr="004A705E">
        <w:rPr>
          <w:sz w:val="24"/>
          <w:szCs w:val="24"/>
          <w:u w:val="single"/>
        </w:rPr>
        <w:t>Schedule of Events</w:t>
      </w:r>
    </w:p>
    <w:p w:rsidR="00491774" w:rsidRPr="004A705E" w:rsidRDefault="00491774" w:rsidP="00491774">
      <w:pPr>
        <w:rPr>
          <w:sz w:val="24"/>
          <w:szCs w:val="24"/>
          <w:u w:val="single"/>
        </w:rPr>
      </w:pPr>
      <w:r w:rsidRPr="004A705E">
        <w:rPr>
          <w:sz w:val="24"/>
          <w:szCs w:val="24"/>
          <w:u w:val="single"/>
        </w:rPr>
        <w:lastRenderedPageBreak/>
        <w:t>Field Events</w:t>
      </w:r>
    </w:p>
    <w:p w:rsidR="00C106CD" w:rsidRPr="004A705E" w:rsidRDefault="00C106CD" w:rsidP="00491774">
      <w:pPr>
        <w:rPr>
          <w:sz w:val="24"/>
          <w:szCs w:val="24"/>
        </w:rPr>
      </w:pPr>
    </w:p>
    <w:p w:rsidR="00BF6CD2" w:rsidRPr="004A705E" w:rsidRDefault="007C5DBC" w:rsidP="00D417B8">
      <w:pPr>
        <w:ind w:left="720"/>
        <w:rPr>
          <w:sz w:val="24"/>
          <w:szCs w:val="24"/>
        </w:rPr>
      </w:pPr>
      <w:r>
        <w:rPr>
          <w:sz w:val="24"/>
          <w:szCs w:val="24"/>
        </w:rPr>
        <w:t>10:0</w:t>
      </w:r>
      <w:r w:rsidR="00057FF6" w:rsidRPr="004A705E">
        <w:rPr>
          <w:sz w:val="24"/>
          <w:szCs w:val="24"/>
        </w:rPr>
        <w:t>0</w:t>
      </w:r>
      <w:r w:rsidR="00BF6CD2" w:rsidRPr="004A705E">
        <w:rPr>
          <w:sz w:val="24"/>
          <w:szCs w:val="24"/>
        </w:rPr>
        <w:t xml:space="preserve"> A</w:t>
      </w:r>
      <w:r w:rsidR="00C91346" w:rsidRPr="004A705E">
        <w:rPr>
          <w:sz w:val="24"/>
          <w:szCs w:val="24"/>
        </w:rPr>
        <w:t>M</w:t>
      </w:r>
      <w:r w:rsidR="00C91346" w:rsidRPr="004A705E">
        <w:rPr>
          <w:sz w:val="24"/>
          <w:szCs w:val="24"/>
        </w:rPr>
        <w:tab/>
      </w:r>
    </w:p>
    <w:p w:rsidR="00BF6CD2" w:rsidRPr="004A705E" w:rsidRDefault="00BF6CD2" w:rsidP="00EC1601">
      <w:pPr>
        <w:rPr>
          <w:sz w:val="24"/>
          <w:szCs w:val="24"/>
        </w:rPr>
      </w:pPr>
    </w:p>
    <w:p w:rsidR="00BF6CD2" w:rsidRPr="004A705E" w:rsidRDefault="00EC1601" w:rsidP="00BF6CD2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  <w:szCs w:val="24"/>
        </w:rPr>
      </w:pPr>
      <w:r w:rsidRPr="004A705E">
        <w:rPr>
          <w:sz w:val="24"/>
          <w:szCs w:val="24"/>
        </w:rPr>
        <w:t>High Jump</w:t>
      </w:r>
      <w:r w:rsidR="00B45D43" w:rsidRPr="004A705E">
        <w:rPr>
          <w:sz w:val="24"/>
          <w:szCs w:val="24"/>
        </w:rPr>
        <w:t xml:space="preserve"> – Starts at 4’</w:t>
      </w:r>
      <w:r w:rsidR="00BF6CD2" w:rsidRPr="004A705E">
        <w:rPr>
          <w:sz w:val="24"/>
          <w:szCs w:val="24"/>
        </w:rPr>
        <w:t>2”</w:t>
      </w:r>
      <w:r w:rsidR="00684896" w:rsidRPr="004A705E">
        <w:rPr>
          <w:sz w:val="24"/>
          <w:szCs w:val="24"/>
        </w:rPr>
        <w:t xml:space="preserve"> </w:t>
      </w:r>
      <w:r w:rsidRPr="004A705E">
        <w:rPr>
          <w:sz w:val="24"/>
          <w:szCs w:val="24"/>
        </w:rPr>
        <w:t>(Girls) and 5’2” (Boys)</w:t>
      </w:r>
    </w:p>
    <w:p w:rsidR="00684896" w:rsidRPr="004A705E" w:rsidRDefault="00EC1601" w:rsidP="00BF6CD2">
      <w:pPr>
        <w:pStyle w:val="ListParagraph"/>
        <w:numPr>
          <w:ilvl w:val="2"/>
          <w:numId w:val="1"/>
        </w:numPr>
        <w:spacing w:line="360" w:lineRule="auto"/>
        <w:ind w:left="1800"/>
        <w:rPr>
          <w:sz w:val="24"/>
          <w:szCs w:val="24"/>
        </w:rPr>
      </w:pPr>
      <w:r w:rsidRPr="004A705E">
        <w:rPr>
          <w:sz w:val="24"/>
          <w:szCs w:val="24"/>
        </w:rPr>
        <w:t>Pole Vault – Starts at 7</w:t>
      </w:r>
      <w:r w:rsidR="00491774" w:rsidRPr="004A705E">
        <w:rPr>
          <w:sz w:val="24"/>
          <w:szCs w:val="24"/>
        </w:rPr>
        <w:t>’</w:t>
      </w:r>
      <w:r w:rsidRPr="004A705E">
        <w:rPr>
          <w:sz w:val="24"/>
          <w:szCs w:val="24"/>
        </w:rPr>
        <w:t xml:space="preserve"> (Girls) and 8’ (Boys)</w:t>
      </w:r>
      <w:r w:rsidR="00491774" w:rsidRPr="004A705E">
        <w:rPr>
          <w:sz w:val="24"/>
          <w:szCs w:val="24"/>
        </w:rPr>
        <w:tab/>
      </w:r>
      <w:r w:rsidR="00491774" w:rsidRPr="004A705E">
        <w:rPr>
          <w:sz w:val="24"/>
          <w:szCs w:val="24"/>
        </w:rPr>
        <w:tab/>
      </w:r>
    </w:p>
    <w:p w:rsidR="00491774" w:rsidRPr="004A705E" w:rsidRDefault="00491774" w:rsidP="00BF6CD2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4A705E">
        <w:rPr>
          <w:sz w:val="24"/>
          <w:szCs w:val="24"/>
        </w:rPr>
        <w:t xml:space="preserve">Long </w:t>
      </w:r>
      <w:r w:rsidR="00EC1601" w:rsidRPr="004A705E">
        <w:rPr>
          <w:sz w:val="24"/>
          <w:szCs w:val="24"/>
        </w:rPr>
        <w:t>Jump (</w:t>
      </w:r>
      <w:r w:rsidR="00A722E1">
        <w:rPr>
          <w:sz w:val="24"/>
          <w:szCs w:val="24"/>
        </w:rPr>
        <w:t>Boys First</w:t>
      </w:r>
      <w:r w:rsidR="00684896" w:rsidRPr="004A705E">
        <w:rPr>
          <w:sz w:val="24"/>
          <w:szCs w:val="24"/>
        </w:rPr>
        <w:t>) – 3</w:t>
      </w:r>
      <w:r w:rsidRPr="004A705E">
        <w:rPr>
          <w:sz w:val="24"/>
          <w:szCs w:val="24"/>
        </w:rPr>
        <w:t xml:space="preserve"> Jumps – No Finals</w:t>
      </w:r>
      <w:r w:rsidR="00EC1601" w:rsidRPr="004A705E">
        <w:rPr>
          <w:sz w:val="24"/>
          <w:szCs w:val="24"/>
        </w:rPr>
        <w:t>. First jump to be measured if legal then any legal jumps past</w:t>
      </w:r>
      <w:r w:rsidR="00867848" w:rsidRPr="004A705E">
        <w:rPr>
          <w:sz w:val="24"/>
          <w:szCs w:val="24"/>
        </w:rPr>
        <w:t xml:space="preserve"> 14’ </w:t>
      </w:r>
      <w:r w:rsidR="00EC1601" w:rsidRPr="004A705E">
        <w:rPr>
          <w:sz w:val="24"/>
          <w:szCs w:val="24"/>
        </w:rPr>
        <w:t>first jump</w:t>
      </w:r>
      <w:r w:rsidR="00E8105C" w:rsidRPr="004A705E">
        <w:rPr>
          <w:sz w:val="24"/>
          <w:szCs w:val="24"/>
        </w:rPr>
        <w:t xml:space="preserve"> </w:t>
      </w:r>
      <w:r w:rsidR="00EC1601" w:rsidRPr="004A705E">
        <w:rPr>
          <w:sz w:val="24"/>
          <w:szCs w:val="24"/>
        </w:rPr>
        <w:t>(Girls), 17’ (Boys)</w:t>
      </w:r>
      <w:r w:rsidR="00867848" w:rsidRPr="004A705E">
        <w:rPr>
          <w:sz w:val="24"/>
          <w:szCs w:val="24"/>
        </w:rPr>
        <w:t>.</w:t>
      </w:r>
    </w:p>
    <w:p w:rsidR="00BF6CD2" w:rsidRPr="004A705E" w:rsidRDefault="00BF6CD2" w:rsidP="00BF6CD2">
      <w:pPr>
        <w:ind w:left="1080"/>
        <w:rPr>
          <w:sz w:val="24"/>
          <w:szCs w:val="24"/>
        </w:rPr>
      </w:pPr>
    </w:p>
    <w:p w:rsidR="00491774" w:rsidRPr="004A705E" w:rsidRDefault="00491774" w:rsidP="00BF6CD2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4A705E">
        <w:rPr>
          <w:sz w:val="24"/>
          <w:szCs w:val="24"/>
        </w:rPr>
        <w:t>Sh</w:t>
      </w:r>
      <w:r w:rsidR="00305034">
        <w:rPr>
          <w:sz w:val="24"/>
          <w:szCs w:val="24"/>
        </w:rPr>
        <w:t xml:space="preserve">ot Put, (Boys First) </w:t>
      </w:r>
      <w:r w:rsidR="00684896" w:rsidRPr="004A705E">
        <w:rPr>
          <w:sz w:val="24"/>
          <w:szCs w:val="24"/>
        </w:rPr>
        <w:t>– 3</w:t>
      </w:r>
      <w:r w:rsidRPr="004A705E">
        <w:rPr>
          <w:sz w:val="24"/>
          <w:szCs w:val="24"/>
        </w:rPr>
        <w:t xml:space="preserve"> throws – </w:t>
      </w:r>
      <w:r w:rsidR="00EC1601" w:rsidRPr="004A705E">
        <w:rPr>
          <w:sz w:val="24"/>
          <w:szCs w:val="24"/>
        </w:rPr>
        <w:t>(2-</w:t>
      </w:r>
      <w:r w:rsidR="00867848" w:rsidRPr="004A705E">
        <w:rPr>
          <w:sz w:val="24"/>
          <w:szCs w:val="24"/>
        </w:rPr>
        <w:t>1) – Finals 1-1-1-</w:t>
      </w:r>
      <w:r w:rsidR="00EC1601" w:rsidRPr="004A705E">
        <w:rPr>
          <w:sz w:val="24"/>
          <w:szCs w:val="24"/>
        </w:rPr>
        <w:t>, first throw to be measured if legal, then any legal throw past (</w:t>
      </w:r>
      <w:r w:rsidR="00867848" w:rsidRPr="004A705E">
        <w:rPr>
          <w:sz w:val="24"/>
          <w:szCs w:val="24"/>
        </w:rPr>
        <w:t>25</w:t>
      </w:r>
      <w:r w:rsidR="00CD77D7" w:rsidRPr="004A705E">
        <w:rPr>
          <w:sz w:val="24"/>
          <w:szCs w:val="24"/>
        </w:rPr>
        <w:t xml:space="preserve">’ line </w:t>
      </w:r>
      <w:r w:rsidR="00EC1601" w:rsidRPr="004A705E">
        <w:rPr>
          <w:sz w:val="24"/>
          <w:szCs w:val="24"/>
        </w:rPr>
        <w:t xml:space="preserve">girls) (35’ boys) </w:t>
      </w:r>
      <w:r w:rsidR="00CD77D7" w:rsidRPr="004A705E">
        <w:rPr>
          <w:sz w:val="24"/>
          <w:szCs w:val="24"/>
        </w:rPr>
        <w:t xml:space="preserve">to </w:t>
      </w:r>
      <w:r w:rsidR="00EC1601" w:rsidRPr="004A705E">
        <w:rPr>
          <w:sz w:val="24"/>
          <w:szCs w:val="24"/>
        </w:rPr>
        <w:t xml:space="preserve">be </w:t>
      </w:r>
      <w:r w:rsidR="00CD77D7" w:rsidRPr="004A705E">
        <w:rPr>
          <w:sz w:val="24"/>
          <w:szCs w:val="24"/>
        </w:rPr>
        <w:t>measure</w:t>
      </w:r>
      <w:r w:rsidR="00EC1601" w:rsidRPr="004A705E">
        <w:rPr>
          <w:sz w:val="24"/>
          <w:szCs w:val="24"/>
        </w:rPr>
        <w:t>.  T</w:t>
      </w:r>
      <w:r w:rsidR="00CD77D7" w:rsidRPr="004A705E">
        <w:rPr>
          <w:sz w:val="24"/>
          <w:szCs w:val="24"/>
        </w:rPr>
        <w:t>op 9</w:t>
      </w:r>
      <w:r w:rsidR="00EC1601" w:rsidRPr="004A705E">
        <w:rPr>
          <w:sz w:val="24"/>
          <w:szCs w:val="24"/>
        </w:rPr>
        <w:t xml:space="preserve"> to finals</w:t>
      </w:r>
      <w:r w:rsidR="00CD77D7" w:rsidRPr="004A705E">
        <w:rPr>
          <w:sz w:val="24"/>
          <w:szCs w:val="24"/>
        </w:rPr>
        <w:t>; 8 plac</w:t>
      </w:r>
      <w:r w:rsidR="004A705E">
        <w:rPr>
          <w:sz w:val="24"/>
          <w:szCs w:val="24"/>
        </w:rPr>
        <w:t>e</w:t>
      </w:r>
    </w:p>
    <w:p w:rsidR="00BF6CD2" w:rsidRPr="004A705E" w:rsidRDefault="00BF6CD2" w:rsidP="00BF6CD2">
      <w:pPr>
        <w:ind w:left="1080"/>
        <w:rPr>
          <w:sz w:val="24"/>
          <w:szCs w:val="24"/>
        </w:rPr>
      </w:pPr>
    </w:p>
    <w:p w:rsidR="00491774" w:rsidRPr="004A705E" w:rsidRDefault="00491774" w:rsidP="00BF6CD2">
      <w:pPr>
        <w:pStyle w:val="ListParagraph"/>
        <w:numPr>
          <w:ilvl w:val="2"/>
          <w:numId w:val="1"/>
        </w:numPr>
        <w:ind w:left="1800"/>
        <w:rPr>
          <w:sz w:val="24"/>
          <w:szCs w:val="24"/>
        </w:rPr>
      </w:pPr>
      <w:r w:rsidRPr="004A705E">
        <w:rPr>
          <w:sz w:val="24"/>
          <w:szCs w:val="24"/>
        </w:rPr>
        <w:t>Triple Jump (to follow long jump – girls 1</w:t>
      </w:r>
      <w:r w:rsidRPr="004A705E">
        <w:rPr>
          <w:sz w:val="24"/>
          <w:szCs w:val="24"/>
          <w:vertAlign w:val="superscript"/>
        </w:rPr>
        <w:t>st</w:t>
      </w:r>
      <w:r w:rsidR="00057FF6" w:rsidRPr="004A705E">
        <w:rPr>
          <w:sz w:val="24"/>
          <w:szCs w:val="24"/>
          <w:vertAlign w:val="superscript"/>
        </w:rPr>
        <w:t xml:space="preserve"> </w:t>
      </w:r>
      <w:r w:rsidR="00057FF6" w:rsidRPr="004A705E">
        <w:rPr>
          <w:sz w:val="24"/>
          <w:szCs w:val="24"/>
        </w:rPr>
        <w:t>- line at 25’</w:t>
      </w:r>
      <w:r w:rsidR="005A1881" w:rsidRPr="004A705E">
        <w:rPr>
          <w:sz w:val="24"/>
          <w:szCs w:val="24"/>
        </w:rPr>
        <w:t xml:space="preserve">, boys </w:t>
      </w:r>
      <w:r w:rsidR="00057FF6" w:rsidRPr="004A705E">
        <w:rPr>
          <w:sz w:val="24"/>
          <w:szCs w:val="24"/>
        </w:rPr>
        <w:t xml:space="preserve"> line at 30’</w:t>
      </w:r>
      <w:r w:rsidR="00CD77D7" w:rsidRPr="004A705E">
        <w:rPr>
          <w:sz w:val="24"/>
          <w:szCs w:val="24"/>
        </w:rPr>
        <w:t>,</w:t>
      </w:r>
      <w:r w:rsidR="00684896" w:rsidRPr="004A705E">
        <w:rPr>
          <w:sz w:val="24"/>
          <w:szCs w:val="24"/>
        </w:rPr>
        <w:t xml:space="preserve"> 3</w:t>
      </w:r>
      <w:r w:rsidRPr="004A705E">
        <w:rPr>
          <w:sz w:val="24"/>
          <w:szCs w:val="24"/>
        </w:rPr>
        <w:t xml:space="preserve"> jumps – No Finals</w:t>
      </w:r>
      <w:r w:rsidR="00057FF6" w:rsidRPr="004A705E">
        <w:rPr>
          <w:sz w:val="24"/>
          <w:szCs w:val="24"/>
        </w:rPr>
        <w:t xml:space="preserve"> –</w:t>
      </w:r>
      <w:r w:rsidR="00867848" w:rsidRPr="004A705E">
        <w:rPr>
          <w:sz w:val="24"/>
          <w:szCs w:val="24"/>
        </w:rPr>
        <w:t xml:space="preserve">First </w:t>
      </w:r>
      <w:r w:rsidR="00057FF6" w:rsidRPr="004A705E">
        <w:rPr>
          <w:sz w:val="24"/>
          <w:szCs w:val="24"/>
        </w:rPr>
        <w:t>jump will be measured</w:t>
      </w:r>
      <w:r w:rsidR="00EC1601" w:rsidRPr="004A705E">
        <w:rPr>
          <w:sz w:val="24"/>
          <w:szCs w:val="24"/>
        </w:rPr>
        <w:t xml:space="preserve"> if legal jump and any legal jump over the 25’ (girls) 30’ (boys)</w:t>
      </w:r>
    </w:p>
    <w:p w:rsidR="00BF6CD2" w:rsidRPr="004A705E" w:rsidRDefault="00BF6CD2" w:rsidP="00BF6CD2">
      <w:pPr>
        <w:ind w:left="1080"/>
        <w:rPr>
          <w:sz w:val="24"/>
          <w:szCs w:val="24"/>
        </w:rPr>
      </w:pPr>
    </w:p>
    <w:p w:rsidR="00BA2257" w:rsidRPr="00BA2257" w:rsidRDefault="00BA2257" w:rsidP="00BA2257">
      <w:pPr>
        <w:pStyle w:val="ListParagraph"/>
        <w:rPr>
          <w:sz w:val="24"/>
          <w:szCs w:val="24"/>
        </w:rPr>
      </w:pPr>
    </w:p>
    <w:p w:rsidR="00BA2257" w:rsidRPr="004A705E" w:rsidRDefault="00BA2257" w:rsidP="00BA2257">
      <w:pPr>
        <w:pStyle w:val="ListParagraph"/>
        <w:ind w:left="1800"/>
        <w:rPr>
          <w:sz w:val="24"/>
          <w:szCs w:val="24"/>
        </w:rPr>
      </w:pPr>
    </w:p>
    <w:p w:rsidR="00057FF6" w:rsidRPr="004A705E" w:rsidRDefault="00491774" w:rsidP="00BF6CD2">
      <w:pPr>
        <w:spacing w:line="360" w:lineRule="auto"/>
        <w:rPr>
          <w:sz w:val="24"/>
          <w:szCs w:val="24"/>
          <w:u w:val="single"/>
        </w:rPr>
      </w:pPr>
      <w:r w:rsidRPr="004A705E">
        <w:rPr>
          <w:sz w:val="24"/>
          <w:szCs w:val="24"/>
          <w:u w:val="single"/>
        </w:rPr>
        <w:t>Running Events (Girls 1</w:t>
      </w:r>
      <w:r w:rsidRPr="004A705E">
        <w:rPr>
          <w:sz w:val="24"/>
          <w:szCs w:val="24"/>
          <w:u w:val="single"/>
          <w:vertAlign w:val="superscript"/>
        </w:rPr>
        <w:t>st</w:t>
      </w:r>
      <w:r w:rsidRPr="004A705E">
        <w:rPr>
          <w:sz w:val="24"/>
          <w:szCs w:val="24"/>
          <w:u w:val="single"/>
        </w:rPr>
        <w:t>, Boys 2</w:t>
      </w:r>
      <w:r w:rsidRPr="004A705E">
        <w:rPr>
          <w:sz w:val="24"/>
          <w:szCs w:val="24"/>
          <w:u w:val="single"/>
          <w:vertAlign w:val="superscript"/>
        </w:rPr>
        <w:t>nd</w:t>
      </w:r>
      <w:r w:rsidRPr="004A705E">
        <w:rPr>
          <w:sz w:val="24"/>
          <w:szCs w:val="24"/>
          <w:u w:val="single"/>
        </w:rPr>
        <w:t>)</w:t>
      </w:r>
      <w:r w:rsidR="00057FF6" w:rsidRPr="004A705E">
        <w:rPr>
          <w:sz w:val="24"/>
          <w:szCs w:val="24"/>
        </w:rPr>
        <w:tab/>
      </w:r>
      <w:r w:rsidR="00C91346" w:rsidRPr="004A705E">
        <w:rPr>
          <w:sz w:val="24"/>
          <w:szCs w:val="24"/>
        </w:rPr>
        <w:tab/>
      </w:r>
      <w:r w:rsidR="00C91346" w:rsidRPr="004A705E">
        <w:rPr>
          <w:sz w:val="24"/>
          <w:szCs w:val="24"/>
        </w:rPr>
        <w:tab/>
      </w:r>
    </w:p>
    <w:p w:rsidR="00491774" w:rsidRPr="004A705E" w:rsidRDefault="007C5DBC" w:rsidP="00BF6CD2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10:0</w:t>
      </w:r>
      <w:r w:rsidR="00E80C4C" w:rsidRPr="004A705E">
        <w:rPr>
          <w:sz w:val="24"/>
          <w:szCs w:val="24"/>
        </w:rPr>
        <w:t>0</w:t>
      </w:r>
      <w:r w:rsidR="00BF6CD2" w:rsidRPr="004A705E">
        <w:rPr>
          <w:sz w:val="24"/>
          <w:szCs w:val="24"/>
        </w:rPr>
        <w:t xml:space="preserve"> A</w:t>
      </w:r>
      <w:r w:rsidR="00491774" w:rsidRPr="004A705E">
        <w:rPr>
          <w:sz w:val="24"/>
          <w:szCs w:val="24"/>
        </w:rPr>
        <w:t>M</w:t>
      </w:r>
      <w:r w:rsidR="00491774" w:rsidRPr="004A705E">
        <w:rPr>
          <w:sz w:val="24"/>
          <w:szCs w:val="24"/>
        </w:rPr>
        <w:tab/>
        <w:t>4X</w:t>
      </w:r>
      <w:r w:rsidR="00BF6CD2" w:rsidRPr="004A705E">
        <w:rPr>
          <w:sz w:val="24"/>
          <w:szCs w:val="24"/>
        </w:rPr>
        <w:t xml:space="preserve"> 8</w:t>
      </w:r>
      <w:r w:rsidR="00491774" w:rsidRPr="004A705E">
        <w:rPr>
          <w:sz w:val="24"/>
          <w:szCs w:val="24"/>
        </w:rPr>
        <w:t>00</w:t>
      </w:r>
      <w:r w:rsidR="00BF6CD2" w:rsidRPr="004A705E">
        <w:rPr>
          <w:sz w:val="24"/>
          <w:szCs w:val="24"/>
        </w:rPr>
        <w:t xml:space="preserve"> M</w:t>
      </w:r>
      <w:r w:rsidR="00491774" w:rsidRPr="004A705E">
        <w:rPr>
          <w:sz w:val="24"/>
          <w:szCs w:val="24"/>
        </w:rPr>
        <w:t xml:space="preserve"> Relay </w:t>
      </w:r>
      <w:r w:rsidR="00F902ED">
        <w:rPr>
          <w:sz w:val="24"/>
          <w:szCs w:val="24"/>
        </w:rPr>
        <w:tab/>
      </w:r>
      <w:r w:rsidR="00491774" w:rsidRPr="004A705E">
        <w:rPr>
          <w:sz w:val="24"/>
          <w:szCs w:val="24"/>
        </w:rPr>
        <w:t>Finals</w:t>
      </w:r>
    </w:p>
    <w:p w:rsidR="00491774" w:rsidRPr="004A705E" w:rsidRDefault="00491774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BF6CD2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BF6CD2" w:rsidRPr="004A705E">
        <w:rPr>
          <w:sz w:val="24"/>
          <w:szCs w:val="24"/>
        </w:rPr>
        <w:t>4 X 2</w:t>
      </w:r>
      <w:r w:rsidR="00E80C4C" w:rsidRPr="004A705E">
        <w:rPr>
          <w:sz w:val="24"/>
          <w:szCs w:val="24"/>
        </w:rPr>
        <w:t xml:space="preserve">00 M </w:t>
      </w:r>
      <w:r w:rsidR="00BF6CD2" w:rsidRPr="004A705E">
        <w:rPr>
          <w:sz w:val="24"/>
          <w:szCs w:val="24"/>
        </w:rPr>
        <w:t>Relay</w:t>
      </w:r>
      <w:r w:rsidR="00E80C4C" w:rsidRPr="004A705E">
        <w:rPr>
          <w:sz w:val="24"/>
          <w:szCs w:val="24"/>
        </w:rPr>
        <w:tab/>
      </w:r>
      <w:r w:rsidR="004C04AA" w:rsidRPr="004A705E">
        <w:rPr>
          <w:sz w:val="24"/>
          <w:szCs w:val="24"/>
        </w:rPr>
        <w:t xml:space="preserve">Finals – </w:t>
      </w:r>
      <w:r w:rsidRPr="004A705E">
        <w:rPr>
          <w:sz w:val="24"/>
          <w:szCs w:val="24"/>
        </w:rPr>
        <w:t xml:space="preserve">Heats against time </w:t>
      </w:r>
    </w:p>
    <w:p w:rsidR="00491774" w:rsidRPr="004A705E" w:rsidRDefault="00491774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7C5DBC">
        <w:rPr>
          <w:sz w:val="24"/>
          <w:szCs w:val="24"/>
        </w:rPr>
        <w:t>10:3</w:t>
      </w:r>
      <w:r w:rsidR="00BF6CD2" w:rsidRPr="004A705E">
        <w:rPr>
          <w:sz w:val="24"/>
          <w:szCs w:val="24"/>
        </w:rPr>
        <w:t>0 AM</w:t>
      </w:r>
      <w:r w:rsidR="00E80C4C" w:rsidRPr="004A705E">
        <w:rPr>
          <w:sz w:val="24"/>
          <w:szCs w:val="24"/>
        </w:rPr>
        <w:tab/>
        <w:t xml:space="preserve">55 Hurdles </w:t>
      </w:r>
      <w:r w:rsidRPr="004A705E">
        <w:rPr>
          <w:sz w:val="24"/>
          <w:szCs w:val="24"/>
        </w:rPr>
        <w:t xml:space="preserve"> </w:t>
      </w:r>
      <w:r w:rsidR="00E80C4C" w:rsidRPr="004A705E">
        <w:rPr>
          <w:sz w:val="24"/>
          <w:szCs w:val="24"/>
        </w:rPr>
        <w:tab/>
      </w:r>
      <w:r w:rsidR="00E80C4C" w:rsidRPr="004A705E">
        <w:rPr>
          <w:sz w:val="24"/>
          <w:szCs w:val="24"/>
        </w:rPr>
        <w:tab/>
      </w:r>
      <w:r w:rsidR="00704AA7" w:rsidRPr="004A705E">
        <w:rPr>
          <w:sz w:val="24"/>
          <w:szCs w:val="24"/>
        </w:rPr>
        <w:t>Finals – Heats against time</w:t>
      </w:r>
    </w:p>
    <w:p w:rsidR="00491774" w:rsidRPr="004A705E" w:rsidRDefault="00491774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C91346" w:rsidRPr="004A705E">
        <w:rPr>
          <w:sz w:val="24"/>
          <w:szCs w:val="24"/>
        </w:rPr>
        <w:tab/>
      </w:r>
      <w:r w:rsidR="00E80C4C" w:rsidRPr="004A705E">
        <w:rPr>
          <w:sz w:val="24"/>
          <w:szCs w:val="24"/>
        </w:rPr>
        <w:tab/>
        <w:t xml:space="preserve">55 </w:t>
      </w:r>
      <w:r w:rsidR="004C04AA" w:rsidRPr="004A705E">
        <w:rPr>
          <w:sz w:val="24"/>
          <w:szCs w:val="24"/>
        </w:rPr>
        <w:t xml:space="preserve">M </w:t>
      </w:r>
      <w:r w:rsidR="00E80C4C" w:rsidRPr="004A705E">
        <w:rPr>
          <w:sz w:val="24"/>
          <w:szCs w:val="24"/>
        </w:rPr>
        <w:t xml:space="preserve">Dash </w:t>
      </w:r>
      <w:r w:rsidRPr="004A705E">
        <w:rPr>
          <w:sz w:val="24"/>
          <w:szCs w:val="24"/>
        </w:rPr>
        <w:t xml:space="preserve"> </w:t>
      </w:r>
      <w:r w:rsidR="004C04AA" w:rsidRPr="004A705E">
        <w:rPr>
          <w:sz w:val="24"/>
          <w:szCs w:val="24"/>
        </w:rPr>
        <w:tab/>
      </w:r>
      <w:r w:rsidR="004C04AA" w:rsidRPr="004A705E">
        <w:rPr>
          <w:sz w:val="24"/>
          <w:szCs w:val="24"/>
        </w:rPr>
        <w:tab/>
      </w:r>
      <w:r w:rsidR="00704AA7" w:rsidRPr="004A705E">
        <w:rPr>
          <w:sz w:val="24"/>
          <w:szCs w:val="24"/>
        </w:rPr>
        <w:t>Finals – Heats against time</w:t>
      </w:r>
    </w:p>
    <w:p w:rsidR="00491774" w:rsidRPr="004A705E" w:rsidRDefault="00491774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C91346" w:rsidRPr="004A705E">
        <w:rPr>
          <w:sz w:val="24"/>
          <w:szCs w:val="24"/>
        </w:rPr>
        <w:tab/>
      </w:r>
      <w:r w:rsidR="00A31260" w:rsidRPr="004A705E">
        <w:rPr>
          <w:sz w:val="24"/>
          <w:szCs w:val="24"/>
        </w:rPr>
        <w:tab/>
        <w:t xml:space="preserve">1600 M Run </w:t>
      </w:r>
      <w:r w:rsidR="00A31260" w:rsidRPr="004A705E">
        <w:rPr>
          <w:sz w:val="24"/>
          <w:szCs w:val="24"/>
        </w:rPr>
        <w:tab/>
      </w:r>
      <w:r w:rsidR="00A31260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>Finals</w:t>
      </w:r>
      <w:r w:rsidR="00E80C4C" w:rsidRPr="004A705E">
        <w:rPr>
          <w:sz w:val="24"/>
          <w:szCs w:val="24"/>
        </w:rPr>
        <w:t xml:space="preserve"> – Fastest 12 seeds in heat</w:t>
      </w:r>
    </w:p>
    <w:p w:rsidR="00E80C4C" w:rsidRPr="004A705E" w:rsidRDefault="00E80C4C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  <w:t xml:space="preserve">400 M Dash  </w:t>
      </w:r>
      <w:r w:rsidR="00A31260" w:rsidRPr="004A705E">
        <w:rPr>
          <w:sz w:val="24"/>
          <w:szCs w:val="24"/>
        </w:rPr>
        <w:tab/>
      </w:r>
      <w:r w:rsidR="00A31260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>Finals – Heats against time</w:t>
      </w:r>
    </w:p>
    <w:p w:rsidR="00E80C4C" w:rsidRPr="004A705E" w:rsidRDefault="00E80C4C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  <w:t xml:space="preserve">800 M Dash  </w:t>
      </w:r>
      <w:r w:rsidR="00A31260" w:rsidRPr="004A705E">
        <w:rPr>
          <w:sz w:val="24"/>
          <w:szCs w:val="24"/>
        </w:rPr>
        <w:tab/>
      </w:r>
      <w:r w:rsidR="00A31260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>Finals – Heats against time</w:t>
      </w:r>
    </w:p>
    <w:p w:rsidR="00C106CD" w:rsidRPr="004A705E" w:rsidRDefault="00C91346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491774" w:rsidRPr="004A705E">
        <w:rPr>
          <w:sz w:val="24"/>
          <w:szCs w:val="24"/>
        </w:rPr>
        <w:tab/>
        <w:t xml:space="preserve">200 M Dash  </w:t>
      </w:r>
      <w:r w:rsidR="00A31260" w:rsidRPr="004A705E">
        <w:rPr>
          <w:sz w:val="24"/>
          <w:szCs w:val="24"/>
        </w:rPr>
        <w:tab/>
      </w:r>
      <w:r w:rsidR="00A31260" w:rsidRPr="004A705E">
        <w:rPr>
          <w:sz w:val="24"/>
          <w:szCs w:val="24"/>
        </w:rPr>
        <w:tab/>
      </w:r>
      <w:r w:rsidR="00491774" w:rsidRPr="004A705E">
        <w:rPr>
          <w:sz w:val="24"/>
          <w:szCs w:val="24"/>
        </w:rPr>
        <w:t>Finals</w:t>
      </w:r>
      <w:r w:rsidR="00C106CD" w:rsidRPr="004A705E">
        <w:rPr>
          <w:sz w:val="24"/>
          <w:szCs w:val="24"/>
        </w:rPr>
        <w:t xml:space="preserve"> –</w:t>
      </w:r>
      <w:r w:rsidR="004C04AA" w:rsidRPr="004A705E">
        <w:rPr>
          <w:sz w:val="24"/>
          <w:szCs w:val="24"/>
        </w:rPr>
        <w:t xml:space="preserve"> H</w:t>
      </w:r>
      <w:r w:rsidR="00C106CD" w:rsidRPr="004A705E">
        <w:rPr>
          <w:sz w:val="24"/>
          <w:szCs w:val="24"/>
        </w:rPr>
        <w:t>eats against time</w:t>
      </w:r>
    </w:p>
    <w:p w:rsidR="00BF6CD2" w:rsidRPr="004A705E" w:rsidRDefault="00C106CD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</w:r>
      <w:r w:rsidR="00C91346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ab/>
        <w:t>4X4</w:t>
      </w:r>
      <w:r w:rsidR="00E80C4C" w:rsidRPr="004A705E">
        <w:rPr>
          <w:sz w:val="24"/>
          <w:szCs w:val="24"/>
        </w:rPr>
        <w:t>00</w:t>
      </w:r>
      <w:r w:rsidR="00A31260" w:rsidRPr="004A705E">
        <w:rPr>
          <w:sz w:val="24"/>
          <w:szCs w:val="24"/>
        </w:rPr>
        <w:t xml:space="preserve"> M Relay </w:t>
      </w:r>
      <w:r w:rsidR="00A31260" w:rsidRPr="004A705E">
        <w:rPr>
          <w:sz w:val="24"/>
          <w:szCs w:val="24"/>
        </w:rPr>
        <w:tab/>
      </w:r>
      <w:r w:rsidRPr="004A705E">
        <w:rPr>
          <w:sz w:val="24"/>
          <w:szCs w:val="24"/>
        </w:rPr>
        <w:t>Finals</w:t>
      </w:r>
      <w:r w:rsidR="00BF6CD2" w:rsidRPr="004A705E">
        <w:rPr>
          <w:sz w:val="24"/>
          <w:szCs w:val="24"/>
        </w:rPr>
        <w:t xml:space="preserve"> – Heats against time</w:t>
      </w:r>
      <w:r w:rsidRPr="004A705E">
        <w:rPr>
          <w:sz w:val="24"/>
          <w:szCs w:val="24"/>
        </w:rPr>
        <w:t xml:space="preserve"> </w:t>
      </w:r>
    </w:p>
    <w:p w:rsidR="00A31260" w:rsidRPr="00BF6CD2" w:rsidRDefault="00BF6CD2" w:rsidP="00BF6CD2">
      <w:pPr>
        <w:spacing w:line="360" w:lineRule="auto"/>
        <w:rPr>
          <w:sz w:val="24"/>
          <w:szCs w:val="24"/>
        </w:rPr>
      </w:pPr>
      <w:r w:rsidRPr="004A705E">
        <w:rPr>
          <w:sz w:val="24"/>
          <w:szCs w:val="24"/>
        </w:rPr>
        <w:t xml:space="preserve">We </w:t>
      </w:r>
      <w:r w:rsidRPr="004A705E">
        <w:rPr>
          <w:b/>
          <w:sz w:val="24"/>
          <w:szCs w:val="24"/>
          <w:u w:val="single"/>
        </w:rPr>
        <w:t>will not</w:t>
      </w:r>
      <w:r w:rsidRPr="004A705E">
        <w:rPr>
          <w:sz w:val="24"/>
          <w:szCs w:val="24"/>
        </w:rPr>
        <w:t xml:space="preserve"> be running the 3200m run at this meet.</w:t>
      </w:r>
    </w:p>
    <w:p w:rsidR="00C106CD" w:rsidRDefault="00C106CD" w:rsidP="00C106CD">
      <w:pPr>
        <w:jc w:val="center"/>
        <w:rPr>
          <w:sz w:val="24"/>
          <w:szCs w:val="24"/>
          <w:u w:val="single"/>
        </w:rPr>
      </w:pPr>
    </w:p>
    <w:p w:rsidR="008F63DE" w:rsidRDefault="008F63DE" w:rsidP="00C106CD">
      <w:pPr>
        <w:jc w:val="center"/>
        <w:rPr>
          <w:sz w:val="24"/>
          <w:szCs w:val="24"/>
          <w:u w:val="single"/>
        </w:rPr>
      </w:pPr>
    </w:p>
    <w:p w:rsidR="005F533E" w:rsidRPr="00A31260" w:rsidRDefault="005F533E" w:rsidP="005F533E">
      <w:pPr>
        <w:jc w:val="both"/>
        <w:rPr>
          <w:sz w:val="22"/>
          <w:szCs w:val="22"/>
        </w:rPr>
      </w:pPr>
    </w:p>
    <w:sectPr w:rsidR="005F533E" w:rsidRPr="00A31260" w:rsidSect="00BF6CD2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DC" w:rsidRDefault="00975EDC" w:rsidP="00BF6CD2">
      <w:r>
        <w:separator/>
      </w:r>
    </w:p>
  </w:endnote>
  <w:endnote w:type="continuationSeparator" w:id="0">
    <w:p w:rsidR="00975EDC" w:rsidRDefault="00975EDC" w:rsidP="00BF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DC" w:rsidRDefault="00975EDC" w:rsidP="00BF6CD2">
      <w:r>
        <w:separator/>
      </w:r>
    </w:p>
  </w:footnote>
  <w:footnote w:type="continuationSeparator" w:id="0">
    <w:p w:rsidR="00975EDC" w:rsidRDefault="00975EDC" w:rsidP="00BF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alias w:val="Title"/>
      <w:id w:val="98689532"/>
      <w:placeholder>
        <w:docPart w:val="1D7AB2F247214BFC9985E1A590B448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5EDC" w:rsidRDefault="00975EDC" w:rsidP="00BF6CD2">
        <w:pPr>
          <w:pStyle w:val="Header"/>
          <w:pBdr>
            <w:bottom w:val="thickThinSmallGap" w:sz="24" w:space="2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6CD2">
          <w:rPr>
            <w:b/>
            <w:sz w:val="28"/>
            <w:szCs w:val="28"/>
          </w:rPr>
          <w:t xml:space="preserve">Laramie Shine Indoor Invitational </w:t>
        </w:r>
        <w:r>
          <w:rPr>
            <w:b/>
            <w:sz w:val="28"/>
            <w:szCs w:val="28"/>
          </w:rPr>
          <w:t xml:space="preserve">                                                                      </w:t>
        </w:r>
        <w:r w:rsidRPr="00BF6CD2">
          <w:rPr>
            <w:b/>
            <w:sz w:val="28"/>
            <w:szCs w:val="28"/>
          </w:rPr>
          <w:t>University of Wyoming Field house</w:t>
        </w:r>
        <w:r>
          <w:rPr>
            <w:b/>
            <w:sz w:val="28"/>
            <w:szCs w:val="28"/>
          </w:rPr>
          <w:t xml:space="preserve">                                                                    </w:t>
        </w:r>
        <w:r w:rsidR="007C5DBC">
          <w:rPr>
            <w:b/>
            <w:sz w:val="28"/>
            <w:szCs w:val="28"/>
          </w:rPr>
          <w:t>Friday, February12, 2016</w:t>
        </w:r>
      </w:p>
    </w:sdtContent>
  </w:sdt>
  <w:p w:rsidR="00975EDC" w:rsidRDefault="00975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3BA2"/>
    <w:multiLevelType w:val="hybridMultilevel"/>
    <w:tmpl w:val="E92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4"/>
    <w:rsid w:val="00057FF6"/>
    <w:rsid w:val="00092530"/>
    <w:rsid w:val="000C7CC6"/>
    <w:rsid w:val="000D0943"/>
    <w:rsid w:val="001005E2"/>
    <w:rsid w:val="001D108B"/>
    <w:rsid w:val="0023520E"/>
    <w:rsid w:val="00236246"/>
    <w:rsid w:val="00237D28"/>
    <w:rsid w:val="00305034"/>
    <w:rsid w:val="003B45E5"/>
    <w:rsid w:val="00446D9E"/>
    <w:rsid w:val="0048442C"/>
    <w:rsid w:val="00491774"/>
    <w:rsid w:val="004A705E"/>
    <w:rsid w:val="004C04AA"/>
    <w:rsid w:val="005634CD"/>
    <w:rsid w:val="005905F7"/>
    <w:rsid w:val="005A1881"/>
    <w:rsid w:val="005F533E"/>
    <w:rsid w:val="00684896"/>
    <w:rsid w:val="0069750B"/>
    <w:rsid w:val="00704AA7"/>
    <w:rsid w:val="00744107"/>
    <w:rsid w:val="007C5DBC"/>
    <w:rsid w:val="00821F97"/>
    <w:rsid w:val="0085497D"/>
    <w:rsid w:val="00855BC7"/>
    <w:rsid w:val="00867848"/>
    <w:rsid w:val="008F26AF"/>
    <w:rsid w:val="008F63DE"/>
    <w:rsid w:val="0090419A"/>
    <w:rsid w:val="00975EDC"/>
    <w:rsid w:val="00A14B12"/>
    <w:rsid w:val="00A31260"/>
    <w:rsid w:val="00A722E1"/>
    <w:rsid w:val="00B02203"/>
    <w:rsid w:val="00B45D43"/>
    <w:rsid w:val="00BA2257"/>
    <w:rsid w:val="00BF6CD2"/>
    <w:rsid w:val="00C106CD"/>
    <w:rsid w:val="00C91346"/>
    <w:rsid w:val="00CD77D7"/>
    <w:rsid w:val="00D417B8"/>
    <w:rsid w:val="00D44FD8"/>
    <w:rsid w:val="00D71463"/>
    <w:rsid w:val="00E5648D"/>
    <w:rsid w:val="00E80C4C"/>
    <w:rsid w:val="00E8105C"/>
    <w:rsid w:val="00E83AE2"/>
    <w:rsid w:val="00EC1601"/>
    <w:rsid w:val="00F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9A293-E09F-48C7-9D72-16BF144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9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D2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F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D2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7AB2F247214BFC9985E1A590B4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5352-4980-4F5D-8E44-9ADADE4C80A4}"/>
      </w:docPartPr>
      <w:docPartBody>
        <w:p w:rsidR="005801C2" w:rsidRDefault="009D3872" w:rsidP="009D3872">
          <w:pPr>
            <w:pStyle w:val="1D7AB2F247214BFC9985E1A590B448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72"/>
    <w:rsid w:val="00503826"/>
    <w:rsid w:val="005801C2"/>
    <w:rsid w:val="009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AB2F247214BFC9985E1A590B44884">
    <w:name w:val="1D7AB2F247214BFC9985E1A590B44884"/>
    <w:rsid w:val="009D3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90DD-D048-40D2-ADCC-6E679D70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5ADE0AAA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Laramie Shine Indoor Invitational                                                                       University of Wyoming Field house                                                                    Friday, February12, 2016</vt:lpstr>
    </vt:vector>
  </TitlesOfParts>
  <Company>ACSD#1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Laramie Shine Indoor Invitational                                                                       University of Wyoming Field house                                                                    Friday, February12, 2016</dc:title>
  <dc:creator>jmoede</dc:creator>
  <cp:lastModifiedBy>Bruce Schmidt</cp:lastModifiedBy>
  <cp:revision>2</cp:revision>
  <cp:lastPrinted>2016-02-03T17:43:00Z</cp:lastPrinted>
  <dcterms:created xsi:type="dcterms:W3CDTF">2016-02-05T23:15:00Z</dcterms:created>
  <dcterms:modified xsi:type="dcterms:W3CDTF">2016-02-05T23:15:00Z</dcterms:modified>
</cp:coreProperties>
</file>