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E1" w:rsidRPr="008E0FF1" w:rsidRDefault="00317937" w:rsidP="008E0FF1">
      <w:pPr>
        <w:pStyle w:val="Title"/>
        <w:rPr>
          <w:color w:val="C97905" w:themeColor="accent5" w:themeShade="BF"/>
          <w:sz w:val="110"/>
          <w:szCs w:val="110"/>
        </w:rPr>
      </w:pPr>
      <w:r>
        <w:rPr>
          <w:color w:val="C97905" w:themeColor="accent5" w:themeShade="BF"/>
          <w:sz w:val="110"/>
          <w:szCs w:val="110"/>
        </w:rPr>
        <w:t>Monument Valley XC Meet 2018</w:t>
      </w:r>
    </w:p>
    <w:p w:rsidR="00A86AE1" w:rsidRDefault="008E0FF1">
      <w:r>
        <w:rPr>
          <w:noProof/>
          <w:lang w:eastAsia="en-US"/>
        </w:rPr>
        <w:drawing>
          <wp:inline distT="0" distB="0" distL="0" distR="0">
            <wp:extent cx="5212080" cy="2349445"/>
            <wp:effectExtent l="0" t="0" r="7620" b="0"/>
            <wp:docPr id="1" name="Picture 1" descr="Image result for monument valley cross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ument valley cross coun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3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E1" w:rsidRPr="00223DC8" w:rsidRDefault="00223DC8">
      <w:pPr>
        <w:pStyle w:val="Subtitle"/>
        <w:rPr>
          <w:color w:val="C97905" w:themeColor="accent5" w:themeShade="BF"/>
        </w:rPr>
      </w:pPr>
      <w:r w:rsidRPr="00223DC8">
        <w:rPr>
          <w:color w:val="C97905" w:themeColor="accent5" w:themeShade="BF"/>
        </w:rPr>
        <w:t>Junior High and High School Races</w:t>
      </w:r>
    </w:p>
    <w:p w:rsidR="00A86AE1" w:rsidRDefault="00EF4B7A" w:rsidP="00EF4B7A">
      <w:r>
        <w:t>T</w:t>
      </w:r>
      <w:r w:rsidR="006B748B">
        <w:t>he Junior High race will be 1.6</w:t>
      </w:r>
      <w:r>
        <w:t xml:space="preserve"> miles and wi</w:t>
      </w:r>
      <w:r w:rsidR="006B748B">
        <w:t>ll start at 2:00pm for the boys</w:t>
      </w:r>
      <w:r>
        <w:t xml:space="preserve"> and </w:t>
      </w:r>
      <w:r w:rsidR="00384DD8">
        <w:t>2:0</w:t>
      </w:r>
      <w:r w:rsidR="006B748B">
        <w:t>5 for the girls.</w:t>
      </w:r>
    </w:p>
    <w:p w:rsidR="006B748B" w:rsidRDefault="006B748B" w:rsidP="00EF4B7A">
      <w:r>
        <w:t>The High School race is 3.</w:t>
      </w:r>
      <w:r w:rsidR="00384DD8">
        <w:t>1 miles long and will start at 3:00pm for the boys and 3:0</w:t>
      </w:r>
      <w:r>
        <w:t>5 for the girls.</w:t>
      </w:r>
    </w:p>
    <w:p w:rsidR="006B748B" w:rsidRPr="00662F1A" w:rsidRDefault="006B748B" w:rsidP="00EF4B7A">
      <w:r>
        <w:t xml:space="preserve">Awards </w:t>
      </w:r>
      <w:r w:rsidR="00384DD8">
        <w:t>at approximately 4:00</w:t>
      </w:r>
      <w:r>
        <w:t xml:space="preserve">pm. </w:t>
      </w:r>
    </w:p>
    <w:p w:rsidR="00EF4B7A" w:rsidRDefault="00317937">
      <w:pPr>
        <w:pStyle w:val="Date"/>
        <w:rPr>
          <w:color w:val="C97905" w:themeColor="accent5" w:themeShade="BF"/>
          <w:sz w:val="36"/>
        </w:rPr>
      </w:pPr>
      <w:r>
        <w:rPr>
          <w:color w:val="C97905" w:themeColor="accent5" w:themeShade="BF"/>
          <w:sz w:val="36"/>
        </w:rPr>
        <w:t>Sept. 21st</w:t>
      </w:r>
      <w:r w:rsidR="008E0FF1" w:rsidRPr="004E6961">
        <w:rPr>
          <w:color w:val="C97905" w:themeColor="accent5" w:themeShade="BF"/>
          <w:sz w:val="36"/>
        </w:rPr>
        <w:t xml:space="preserve"> – Check </w:t>
      </w:r>
      <w:r w:rsidR="004E6961" w:rsidRPr="004E6961">
        <w:rPr>
          <w:color w:val="C97905" w:themeColor="accent5" w:themeShade="BF"/>
          <w:sz w:val="36"/>
        </w:rPr>
        <w:t>in 1:0</w:t>
      </w:r>
      <w:r w:rsidR="008E0FF1" w:rsidRPr="004E6961">
        <w:rPr>
          <w:color w:val="C97905" w:themeColor="accent5" w:themeShade="BF"/>
          <w:sz w:val="36"/>
        </w:rPr>
        <w:t>0</w:t>
      </w:r>
      <w:r w:rsidR="004E6961" w:rsidRPr="004E6961">
        <w:rPr>
          <w:color w:val="C97905" w:themeColor="accent5" w:themeShade="BF"/>
          <w:sz w:val="36"/>
        </w:rPr>
        <w:t xml:space="preserve"> – 1:</w:t>
      </w:r>
      <w:r w:rsidR="00EF4B7A">
        <w:rPr>
          <w:color w:val="C97905" w:themeColor="accent5" w:themeShade="BF"/>
          <w:sz w:val="36"/>
        </w:rPr>
        <w:t>45</w:t>
      </w:r>
    </w:p>
    <w:p w:rsidR="00A86AE1" w:rsidRPr="004E6961" w:rsidRDefault="004E6961">
      <w:pPr>
        <w:pStyle w:val="ContactInfo"/>
        <w:rPr>
          <w:sz w:val="24"/>
        </w:rPr>
      </w:pPr>
      <w:r w:rsidRPr="004E6961">
        <w:rPr>
          <w:sz w:val="24"/>
        </w:rPr>
        <w:t>Monument Valley High School, 100 Cougar Lane, Monument Valley, UT 84536</w:t>
      </w:r>
    </w:p>
    <w:p w:rsidR="000F0739" w:rsidRDefault="004E6961" w:rsidP="00B85C77">
      <w:pPr>
        <w:pStyle w:val="ContactInfo"/>
        <w:rPr>
          <w:b w:val="0"/>
          <w:sz w:val="24"/>
        </w:rPr>
      </w:pPr>
      <w:r w:rsidRPr="004E6961">
        <w:rPr>
          <w:b w:val="0"/>
          <w:sz w:val="24"/>
        </w:rPr>
        <w:t>Any questions please contact Rob LeCheminant (</w:t>
      </w:r>
      <w:hyperlink r:id="rId8" w:history="1">
        <w:r w:rsidRPr="004E6961">
          <w:rPr>
            <w:rStyle w:val="Hyperlink"/>
            <w:b w:val="0"/>
            <w:sz w:val="24"/>
          </w:rPr>
          <w:t>rlecheminant@sjsd.org</w:t>
        </w:r>
      </w:hyperlink>
      <w:r w:rsidRPr="004E6961">
        <w:rPr>
          <w:b w:val="0"/>
          <w:sz w:val="24"/>
        </w:rPr>
        <w:t>) or Ryan Carlson (</w:t>
      </w:r>
      <w:hyperlink r:id="rId9" w:history="1">
        <w:r w:rsidRPr="004E6961">
          <w:rPr>
            <w:rStyle w:val="Hyperlink"/>
            <w:b w:val="0"/>
            <w:sz w:val="24"/>
          </w:rPr>
          <w:t>rcarlson@sjsd.org</w:t>
        </w:r>
      </w:hyperlink>
      <w:r w:rsidRPr="004E6961">
        <w:rPr>
          <w:b w:val="0"/>
          <w:sz w:val="24"/>
        </w:rPr>
        <w:t xml:space="preserve">) </w:t>
      </w:r>
    </w:p>
    <w:p w:rsidR="003C3BEE" w:rsidRDefault="003C3BEE" w:rsidP="00B85C77">
      <w:pPr>
        <w:pStyle w:val="ContactInfo"/>
        <w:rPr>
          <w:b w:val="0"/>
          <w:sz w:val="24"/>
        </w:rPr>
      </w:pPr>
    </w:p>
    <w:p w:rsidR="003C3BEE" w:rsidRDefault="003C3BEE" w:rsidP="00B85C77">
      <w:pPr>
        <w:pStyle w:val="ContactInfo"/>
        <w:rPr>
          <w:b w:val="0"/>
          <w:sz w:val="24"/>
        </w:rPr>
      </w:pPr>
    </w:p>
    <w:p w:rsidR="003C3BEE" w:rsidRDefault="003C3BEE" w:rsidP="00B85C77">
      <w:pPr>
        <w:pStyle w:val="ContactInfo"/>
        <w:rPr>
          <w:b w:val="0"/>
          <w:sz w:val="24"/>
        </w:rPr>
      </w:pPr>
    </w:p>
    <w:p w:rsidR="003C3BEE" w:rsidRDefault="003C3BEE" w:rsidP="00B85C77">
      <w:pPr>
        <w:pStyle w:val="ContactInfo"/>
        <w:rPr>
          <w:b w:val="0"/>
          <w:sz w:val="24"/>
        </w:rPr>
      </w:pPr>
    </w:p>
    <w:p w:rsidR="003C3BEE" w:rsidRDefault="003C3BEE" w:rsidP="00B85C77">
      <w:pPr>
        <w:pStyle w:val="ContactInfo"/>
        <w:rPr>
          <w:b w:val="0"/>
          <w:sz w:val="24"/>
        </w:rPr>
      </w:pPr>
    </w:p>
    <w:p w:rsidR="003C3BEE" w:rsidRPr="003C3BEE" w:rsidRDefault="003C3BEE" w:rsidP="00B85C77">
      <w:pPr>
        <w:pStyle w:val="ContactInfo"/>
        <w:rPr>
          <w:sz w:val="24"/>
          <w:u w:val="single"/>
        </w:rPr>
      </w:pPr>
      <w:r w:rsidRPr="003C3BEE">
        <w:rPr>
          <w:sz w:val="24"/>
          <w:u w:val="single"/>
        </w:rPr>
        <w:lastRenderedPageBreak/>
        <w:t>REGISTRATION: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 xml:space="preserve">Teams </w:t>
      </w:r>
      <w:r>
        <w:rPr>
          <w:sz w:val="24"/>
          <w:u w:val="single"/>
        </w:rPr>
        <w:t xml:space="preserve">MUST </w:t>
      </w:r>
      <w:r>
        <w:rPr>
          <w:b w:val="0"/>
          <w:sz w:val="24"/>
        </w:rPr>
        <w:t>submit their entries online at one of two websites:</w:t>
      </w:r>
    </w:p>
    <w:p w:rsidR="003C3BEE" w:rsidRDefault="003C3BEE" w:rsidP="00B85C77">
      <w:pPr>
        <w:pStyle w:val="ContactInfo"/>
        <w:rPr>
          <w:b w:val="0"/>
          <w:sz w:val="24"/>
        </w:rPr>
      </w:pPr>
      <w:hyperlink r:id="rId10" w:history="1">
        <w:r w:rsidRPr="00642DCD">
          <w:rPr>
            <w:rStyle w:val="Hyperlink"/>
            <w:b w:val="0"/>
            <w:sz w:val="24"/>
          </w:rPr>
          <w:t>www.runnercard.com</w:t>
        </w:r>
      </w:hyperlink>
    </w:p>
    <w:p w:rsidR="003C3BEE" w:rsidRDefault="003C3BEE" w:rsidP="00B85C77">
      <w:pPr>
        <w:pStyle w:val="ContactInfo"/>
        <w:rPr>
          <w:b w:val="0"/>
          <w:sz w:val="24"/>
        </w:rPr>
      </w:pPr>
      <w:hyperlink r:id="rId11" w:history="1">
        <w:r w:rsidRPr="00642DCD">
          <w:rPr>
            <w:rStyle w:val="Hyperlink"/>
            <w:b w:val="0"/>
            <w:sz w:val="24"/>
          </w:rPr>
          <w:t>www.athletic.net</w:t>
        </w:r>
      </w:hyperlink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Entries will be closed on Thursday 6:00 pm MDT.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Team packets will be prepared Thursday night.  To be sure, all runners are competing at the varsity level this meet.  Each team may have unlimited entries.  I need each team’s entire roster.  Scratches are easy—they don’t run.  Adds are a disruption and will delay the start of the meet.  The start list must not have any runners that aren’t in the Hy-Tek Computer.  We can’t start the race until that is set.</w:t>
      </w:r>
    </w:p>
    <w:p w:rsidR="003C3BEE" w:rsidRDefault="003C3BEE" w:rsidP="00B85C77">
      <w:pPr>
        <w:pStyle w:val="ContactInfo"/>
        <w:rPr>
          <w:sz w:val="24"/>
          <w:u w:val="single"/>
        </w:rPr>
      </w:pPr>
      <w:r>
        <w:rPr>
          <w:sz w:val="24"/>
          <w:u w:val="single"/>
        </w:rPr>
        <w:t>Please—no adds the day of the meet.  I will download each team’s entire roster.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Each school will have four (4) sets of pull-tags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YELLOW</w:t>
      </w:r>
      <w:r>
        <w:rPr>
          <w:b w:val="0"/>
          <w:sz w:val="24"/>
        </w:rPr>
        <w:tab/>
        <w:t>--</w:t>
      </w:r>
      <w:r>
        <w:rPr>
          <w:b w:val="0"/>
          <w:sz w:val="24"/>
        </w:rPr>
        <w:tab/>
        <w:t>Junior High Girls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GREEN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--</w:t>
      </w:r>
      <w:r>
        <w:rPr>
          <w:b w:val="0"/>
          <w:sz w:val="24"/>
        </w:rPr>
        <w:tab/>
        <w:t>Junior High Boys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PINK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--</w:t>
      </w:r>
      <w:r>
        <w:rPr>
          <w:b w:val="0"/>
          <w:sz w:val="24"/>
        </w:rPr>
        <w:tab/>
        <w:t>Senior High Girls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BLUE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--</w:t>
      </w:r>
      <w:r>
        <w:rPr>
          <w:b w:val="0"/>
          <w:sz w:val="24"/>
        </w:rPr>
        <w:tab/>
        <w:t>Senior High Boys</w:t>
      </w:r>
    </w:p>
    <w:p w:rsidR="003C3BEE" w:rsidRDefault="003C3BEE" w:rsidP="00B85C77">
      <w:pPr>
        <w:pStyle w:val="ContactInfo"/>
        <w:rPr>
          <w:sz w:val="24"/>
          <w:u w:val="single"/>
        </w:rPr>
      </w:pPr>
      <w:r>
        <w:rPr>
          <w:sz w:val="24"/>
          <w:u w:val="single"/>
        </w:rPr>
        <w:t>THE RACE ITSELF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Have a manager time your own kids as a back-up.  Write those times on the quick score envelope.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Turn in your quick score envelopes right away.  We confirm the official results by looking at the quick score tallies.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Results will be printed off and placed in your quick score envelopes.  Pick these up after the meet.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Finalized results will be snail-mailed to each school competing.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Results can be found Saturday morning on the two websites.</w:t>
      </w:r>
    </w:p>
    <w:p w:rsidR="003C3BEE" w:rsidRDefault="003C3BEE" w:rsidP="00B85C77">
      <w:pPr>
        <w:pStyle w:val="ContactInfo"/>
        <w:rPr>
          <w:b w:val="0"/>
          <w:sz w:val="24"/>
        </w:rPr>
      </w:pPr>
      <w:r>
        <w:rPr>
          <w:b w:val="0"/>
          <w:sz w:val="24"/>
        </w:rPr>
        <w:t>I may ask to take a few pics of you and your team for the results.  Please be available.</w:t>
      </w:r>
    </w:p>
    <w:p w:rsidR="003C3BEE" w:rsidRPr="003C3BEE" w:rsidRDefault="003C3BEE" w:rsidP="00B85C77">
      <w:pPr>
        <w:pStyle w:val="ContactInfo"/>
        <w:rPr>
          <w:sz w:val="24"/>
        </w:rPr>
      </w:pPr>
      <w:r w:rsidRPr="003C3BEE">
        <w:rPr>
          <w:sz w:val="24"/>
        </w:rPr>
        <w:t>GREG WAYNE</w:t>
      </w:r>
    </w:p>
    <w:p w:rsidR="003C3BEE" w:rsidRPr="003C3BEE" w:rsidRDefault="003C3BEE" w:rsidP="00B85C77">
      <w:pPr>
        <w:pStyle w:val="ContactInfo"/>
        <w:rPr>
          <w:sz w:val="24"/>
        </w:rPr>
      </w:pPr>
      <w:r>
        <w:rPr>
          <w:sz w:val="24"/>
        </w:rPr>
        <w:t>928-380-7020</w:t>
      </w:r>
      <w:bookmarkStart w:id="0" w:name="_GoBack"/>
      <w:bookmarkEnd w:id="0"/>
    </w:p>
    <w:sectPr w:rsidR="003C3BEE" w:rsidRPr="003C3BEE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E8" w:rsidRDefault="008D75E8">
      <w:pPr>
        <w:spacing w:line="240" w:lineRule="auto"/>
      </w:pPr>
      <w:r>
        <w:separator/>
      </w:r>
    </w:p>
  </w:endnote>
  <w:endnote w:type="continuationSeparator" w:id="0">
    <w:p w:rsidR="008D75E8" w:rsidRDefault="008D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E8" w:rsidRDefault="008D75E8">
      <w:pPr>
        <w:spacing w:line="240" w:lineRule="auto"/>
      </w:pPr>
      <w:r>
        <w:separator/>
      </w:r>
    </w:p>
  </w:footnote>
  <w:footnote w:type="continuationSeparator" w:id="0">
    <w:p w:rsidR="008D75E8" w:rsidRDefault="008D7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1"/>
    <w:rsid w:val="000F0739"/>
    <w:rsid w:val="001106AE"/>
    <w:rsid w:val="00223DC8"/>
    <w:rsid w:val="002C61C5"/>
    <w:rsid w:val="002E5AC7"/>
    <w:rsid w:val="00317937"/>
    <w:rsid w:val="00356B3D"/>
    <w:rsid w:val="00371B40"/>
    <w:rsid w:val="00384DD8"/>
    <w:rsid w:val="00391C6E"/>
    <w:rsid w:val="003C3BEE"/>
    <w:rsid w:val="004063FD"/>
    <w:rsid w:val="004E6961"/>
    <w:rsid w:val="005C52FF"/>
    <w:rsid w:val="00662F1A"/>
    <w:rsid w:val="006B748B"/>
    <w:rsid w:val="00733181"/>
    <w:rsid w:val="007C2A2B"/>
    <w:rsid w:val="00850972"/>
    <w:rsid w:val="008B25AF"/>
    <w:rsid w:val="008D75E8"/>
    <w:rsid w:val="008E0FF1"/>
    <w:rsid w:val="009425F9"/>
    <w:rsid w:val="00A735D3"/>
    <w:rsid w:val="00A86AE1"/>
    <w:rsid w:val="00B032BD"/>
    <w:rsid w:val="00B85C77"/>
    <w:rsid w:val="00D714D9"/>
    <w:rsid w:val="00D843EA"/>
    <w:rsid w:val="00DB348E"/>
    <w:rsid w:val="00DB5ECC"/>
    <w:rsid w:val="00DE45F5"/>
    <w:rsid w:val="00EF4B7A"/>
    <w:rsid w:val="00F136CB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76EDC"/>
  <w15:chartTrackingRefBased/>
  <w15:docId w15:val="{E72FD41F-EE8F-4310-BD89-F2BCB759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cheminant@sj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hletic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nnerca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arlson@sj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cheminant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Lecheminant</dc:creator>
  <cp:keywords/>
  <dc:description/>
  <cp:lastModifiedBy>Gregory Wayne</cp:lastModifiedBy>
  <cp:revision>2</cp:revision>
  <dcterms:created xsi:type="dcterms:W3CDTF">2018-09-14T18:06:00Z</dcterms:created>
  <dcterms:modified xsi:type="dcterms:W3CDTF">2018-09-14T18:06:00Z</dcterms:modified>
</cp:coreProperties>
</file>